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Pr="00ED1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06D">
        <w:rPr>
          <w:rFonts w:ascii="Times New Roman" w:hAnsi="Times New Roman" w:cs="Times New Roman"/>
          <w:b/>
          <w:bCs/>
          <w:sz w:val="28"/>
          <w:szCs w:val="28"/>
        </w:rPr>
        <w:t xml:space="preserve">zdalnego nauczania </w:t>
      </w: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uczniów klas 4 – 8 </w:t>
      </w: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06D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im.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ks. Jana Twardowskiego </w:t>
      </w:r>
    </w:p>
    <w:p w:rsidR="00261E50" w:rsidRPr="00ED106D" w:rsidRDefault="00261E50" w:rsidP="00F6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06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Cichawce</w:t>
      </w:r>
    </w:p>
    <w:p w:rsidR="00261E50" w:rsidRDefault="00261E50" w:rsidP="00ED106D">
      <w:pPr>
        <w:jc w:val="both"/>
        <w:rPr>
          <w:rFonts w:ascii="Times New Roman" w:hAnsi="Times New Roman" w:cs="Times New Roman"/>
          <w:sz w:val="24"/>
          <w:szCs w:val="24"/>
        </w:rPr>
      </w:pPr>
      <w:r w:rsidRPr="00ED106D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ED106D">
        <w:rPr>
          <w:rFonts w:ascii="Times New Roman" w:hAnsi="Times New Roman" w:cs="Times New Roman"/>
          <w:sz w:val="24"/>
          <w:szCs w:val="24"/>
        </w:rPr>
        <w:t>:</w:t>
      </w:r>
    </w:p>
    <w:p w:rsidR="00261E50" w:rsidRPr="00014461" w:rsidRDefault="00261E50" w:rsidP="000144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461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Pr="0001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61">
        <w:rPr>
          <w:rFonts w:ascii="Times New Roman" w:hAnsi="Times New Roman" w:cs="Times New Roman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 (Dz.U. z 2020 r. poz. 493); Rozporządzenie Ministra Edukacji Narodowej</w:t>
      </w:r>
      <w:r w:rsidRPr="0001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61">
        <w:rPr>
          <w:rFonts w:ascii="Times New Roman" w:hAnsi="Times New Roman" w:cs="Times New Roman"/>
          <w:sz w:val="24"/>
          <w:szCs w:val="24"/>
        </w:rPr>
        <w:t>z dnia 11 marca 2020 r. w sprawie czasowego ograniczenia funkcjonowania jednostek systemu oświaty w związku z zapobieganiem, przeciwdziałaniem i zwalczaniem COVID-19 (Dz.U. z 2020 r. poz. 410),  Rozporządzenie Ministra Edukacji Narodowej</w:t>
      </w:r>
      <w:r w:rsidRPr="0001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61">
        <w:rPr>
          <w:rFonts w:ascii="Times New Roman" w:hAnsi="Times New Roman" w:cs="Times New Roman"/>
          <w:sz w:val="24"/>
          <w:szCs w:val="24"/>
        </w:rPr>
        <w:t>z dnia 20 marca 2020 r. zmieniające rozporządzenie w sprawie czasowego ograniczenia funkcjonowania jednostek systemu oświaty w związku z zapobieganiem, przeciwdziałaniem i zwalczaniem COVID-19 (Dz.U. z 2020 r. poz. 493)</w:t>
      </w:r>
    </w:p>
    <w:p w:rsidR="00261E50" w:rsidRPr="00014461" w:rsidRDefault="00261E50" w:rsidP="000144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61">
        <w:rPr>
          <w:rFonts w:ascii="Times New Roman" w:hAnsi="Times New Roman" w:cs="Times New Roman"/>
          <w:sz w:val="24"/>
          <w:szCs w:val="24"/>
        </w:rPr>
        <w:t xml:space="preserve">Rozporządzenie Ministra Edukacji i Nauki z dnia 23 października 2020 r. zmieniające rozporządzenie w sprawie czasowego ograniczenia funkcjonowania jednostek systemu oświaty w związku z zapobieganiem, przeciwdziałaniem i zwalczaniem COVID-19 </w:t>
      </w:r>
      <w:hyperlink r:id="rId7" w:history="1">
        <w:r w:rsidRPr="00014461">
          <w:rPr>
            <w:rStyle w:val="Hyperlink"/>
            <w:rFonts w:ascii="Times New Roman" w:hAnsi="Times New Roman" w:cs="Times New Roman"/>
            <w:sz w:val="24"/>
            <w:szCs w:val="24"/>
          </w:rPr>
          <w:t>https://dziennikustaw.gov.pl/DU/2020/1870</w:t>
        </w:r>
      </w:hyperlink>
    </w:p>
    <w:p w:rsidR="00261E50" w:rsidRPr="00593F66" w:rsidRDefault="00261E50" w:rsidP="008C5DB6">
      <w:pPr>
        <w:pStyle w:val="Default"/>
        <w:rPr>
          <w:rFonts w:ascii="Times New Roman" w:hAnsi="Times New Roman" w:cs="Times New Roman"/>
        </w:rPr>
      </w:pPr>
    </w:p>
    <w:p w:rsidR="00261E50" w:rsidRPr="00593F66" w:rsidRDefault="00261E50" w:rsidP="00A932E8">
      <w:pPr>
        <w:pStyle w:val="Default"/>
        <w:jc w:val="center"/>
        <w:rPr>
          <w:rFonts w:ascii="Times New Roman" w:hAnsi="Times New Roman" w:cs="Times New Roman"/>
        </w:rPr>
      </w:pPr>
      <w:r w:rsidRPr="00593F66">
        <w:rPr>
          <w:rFonts w:ascii="Times New Roman" w:hAnsi="Times New Roman" w:cs="Times New Roman"/>
          <w:b/>
          <w:bCs/>
        </w:rPr>
        <w:t>I. PODSTAWOWE INFORMACJE O KSZTAŁCENIU ZDALNYM</w:t>
      </w:r>
    </w:p>
    <w:p w:rsidR="00261E50" w:rsidRDefault="00261E50" w:rsidP="008C5DB6">
      <w:pPr>
        <w:pStyle w:val="Default"/>
        <w:jc w:val="center"/>
        <w:rPr>
          <w:b/>
          <w:bCs/>
          <w:sz w:val="23"/>
          <w:szCs w:val="23"/>
        </w:rPr>
      </w:pPr>
    </w:p>
    <w:p w:rsidR="00261E50" w:rsidRDefault="00261E50" w:rsidP="008C5DB6">
      <w:pPr>
        <w:pStyle w:val="Default"/>
        <w:jc w:val="center"/>
      </w:pPr>
      <w:r>
        <w:rPr>
          <w:b/>
          <w:bCs/>
          <w:sz w:val="23"/>
          <w:szCs w:val="23"/>
        </w:rPr>
        <w:t>§ 1.</w:t>
      </w:r>
    </w:p>
    <w:p w:rsidR="00261E50" w:rsidRPr="003E779C" w:rsidRDefault="00261E50" w:rsidP="003E7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2E8">
        <w:rPr>
          <w:rFonts w:ascii="Times New Roman" w:hAnsi="Times New Roman" w:cs="Times New Roman"/>
          <w:b/>
          <w:bCs/>
          <w:sz w:val="24"/>
          <w:szCs w:val="24"/>
        </w:rPr>
        <w:t>Organizacja pracy zdalnej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1E50" w:rsidRPr="00A932E8" w:rsidRDefault="00261E50" w:rsidP="00A932E8">
      <w:pPr>
        <w:pStyle w:val="Default"/>
        <w:rPr>
          <w:rFonts w:ascii="Times New Roman" w:hAnsi="Times New Roman" w:cs="Times New Roman"/>
        </w:rPr>
      </w:pPr>
      <w:r w:rsidRPr="00A932E8">
        <w:rPr>
          <w:rFonts w:ascii="Times New Roman" w:hAnsi="Times New Roman" w:cs="Times New Roman"/>
        </w:rPr>
        <w:t xml:space="preserve"> </w:t>
      </w:r>
    </w:p>
    <w:p w:rsidR="00261E50" w:rsidRPr="00A932E8" w:rsidRDefault="00261E50" w:rsidP="00A932E8">
      <w:pPr>
        <w:pStyle w:val="Default"/>
        <w:spacing w:after="22"/>
        <w:rPr>
          <w:rFonts w:ascii="Times New Roman" w:hAnsi="Times New Roman" w:cs="Times New Roman"/>
        </w:rPr>
      </w:pPr>
      <w:r w:rsidRPr="00A932E8">
        <w:rPr>
          <w:rFonts w:ascii="Times New Roman" w:hAnsi="Times New Roman" w:cs="Times New Roman"/>
        </w:rPr>
        <w:t xml:space="preserve">1. Szkoła odpowiada za </w:t>
      </w:r>
      <w:r>
        <w:rPr>
          <w:rFonts w:ascii="Times New Roman" w:hAnsi="Times New Roman" w:cs="Times New Roman"/>
        </w:rPr>
        <w:t>merytoryczne przygotowanie zajęć</w:t>
      </w:r>
      <w:r w:rsidRPr="00A932E8">
        <w:rPr>
          <w:rFonts w:ascii="Times New Roman" w:hAnsi="Times New Roman" w:cs="Times New Roman"/>
        </w:rPr>
        <w:t xml:space="preserve">. </w:t>
      </w:r>
    </w:p>
    <w:p w:rsidR="00261E50" w:rsidRPr="00A932E8" w:rsidRDefault="00261E50" w:rsidP="00A932E8">
      <w:pPr>
        <w:pStyle w:val="Default"/>
        <w:spacing w:after="22"/>
        <w:rPr>
          <w:rFonts w:ascii="Times New Roman" w:hAnsi="Times New Roman" w:cs="Times New Roman"/>
        </w:rPr>
      </w:pPr>
      <w:r w:rsidRPr="00A932E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Uczeń</w:t>
      </w:r>
      <w:r w:rsidRPr="00A932E8">
        <w:rPr>
          <w:rFonts w:ascii="Times New Roman" w:hAnsi="Times New Roman" w:cs="Times New Roman"/>
        </w:rPr>
        <w:t xml:space="preserve"> i jego rodzice/opiekunowie prawni odpowiadają za właściwe i rzetelne </w:t>
      </w:r>
      <w:r>
        <w:rPr>
          <w:rFonts w:ascii="Times New Roman" w:hAnsi="Times New Roman" w:cs="Times New Roman"/>
        </w:rPr>
        <w:t xml:space="preserve"> </w:t>
      </w:r>
      <w:r w:rsidRPr="00A932E8">
        <w:rPr>
          <w:rFonts w:ascii="Times New Roman" w:hAnsi="Times New Roman" w:cs="Times New Roman"/>
        </w:rPr>
        <w:t>wywiązywanie</w:t>
      </w:r>
      <w:r>
        <w:rPr>
          <w:rFonts w:ascii="Times New Roman" w:hAnsi="Times New Roman" w:cs="Times New Roman"/>
        </w:rPr>
        <w:t xml:space="preserve"> się z obowiązku uczestnictwa w kształceniu zdalnym</w:t>
      </w:r>
      <w:r w:rsidRPr="00A932E8">
        <w:rPr>
          <w:rFonts w:ascii="Times New Roman" w:hAnsi="Times New Roman" w:cs="Times New Roman"/>
        </w:rPr>
        <w:t xml:space="preserve">. </w:t>
      </w:r>
    </w:p>
    <w:p w:rsidR="00261E50" w:rsidRPr="00A932E8" w:rsidRDefault="00261E50" w:rsidP="00A932E8">
      <w:pPr>
        <w:pStyle w:val="Default"/>
        <w:spacing w:after="22"/>
        <w:rPr>
          <w:rFonts w:ascii="Times New Roman" w:hAnsi="Times New Roman" w:cs="Times New Roman"/>
        </w:rPr>
      </w:pPr>
      <w:r w:rsidRPr="00A932E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Niektóre  zajęcia</w:t>
      </w:r>
      <w:r w:rsidRPr="00A932E8">
        <w:rPr>
          <w:rFonts w:ascii="Times New Roman" w:hAnsi="Times New Roman" w:cs="Times New Roman"/>
        </w:rPr>
        <w:t xml:space="preserve"> będą wymagały uczestnictwa w nich uczniów w </w:t>
      </w:r>
      <w:r>
        <w:rPr>
          <w:rFonts w:ascii="Times New Roman" w:hAnsi="Times New Roman" w:cs="Times New Roman"/>
        </w:rPr>
        <w:t>rzeczywistym  czasie,</w:t>
      </w:r>
      <w:r w:rsidRPr="00A93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inne będą miały formę zadań</w:t>
      </w:r>
      <w:r w:rsidRPr="00A932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ćwiczeń, </w:t>
      </w:r>
      <w:r w:rsidRPr="00A932E8">
        <w:rPr>
          <w:rFonts w:ascii="Times New Roman" w:hAnsi="Times New Roman" w:cs="Times New Roman"/>
        </w:rPr>
        <w:t xml:space="preserve">czy kart pracy przesyłanych przez nauczyciela do samodzielnej realizacji przez ucznia. </w:t>
      </w:r>
    </w:p>
    <w:p w:rsidR="00261E50" w:rsidRDefault="00261E50" w:rsidP="002A18C2">
      <w:pPr>
        <w:pStyle w:val="Default"/>
        <w:spacing w:after="22"/>
        <w:rPr>
          <w:rFonts w:ascii="Times New Roman" w:hAnsi="Times New Roman" w:cs="Times New Roman"/>
        </w:rPr>
      </w:pPr>
      <w:r w:rsidRPr="00A932E8">
        <w:rPr>
          <w:rFonts w:ascii="Times New Roman" w:hAnsi="Times New Roman" w:cs="Times New Roman"/>
        </w:rPr>
        <w:t xml:space="preserve">4. Zadania </w:t>
      </w:r>
      <w:r>
        <w:rPr>
          <w:rFonts w:ascii="Times New Roman" w:hAnsi="Times New Roman" w:cs="Times New Roman"/>
        </w:rPr>
        <w:t>podane  przez nauczycieli będą  posiadać termin ukończenia (przesłania), który określi nauczyciel.</w:t>
      </w:r>
      <w:r w:rsidRPr="00A93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Dajemy ponadto możliwość wyboru</w:t>
      </w:r>
      <w:r w:rsidRPr="00A932E8">
        <w:rPr>
          <w:rFonts w:ascii="Times New Roman" w:hAnsi="Times New Roman" w:cs="Times New Roman"/>
        </w:rPr>
        <w:t xml:space="preserve"> odpowiedniego</w:t>
      </w:r>
      <w:r>
        <w:rPr>
          <w:rFonts w:ascii="Times New Roman" w:hAnsi="Times New Roman" w:cs="Times New Roman"/>
        </w:rPr>
        <w:t xml:space="preserve"> czasu realizacji tych zadań</w:t>
      </w:r>
      <w:r w:rsidRPr="00A932E8">
        <w:rPr>
          <w:rFonts w:ascii="Times New Roman" w:hAnsi="Times New Roman" w:cs="Times New Roman"/>
        </w:rPr>
        <w:t xml:space="preserve"> uczniom i rodzic</w:t>
      </w:r>
      <w:r>
        <w:rPr>
          <w:rFonts w:ascii="Times New Roman" w:hAnsi="Times New Roman" w:cs="Times New Roman"/>
        </w:rPr>
        <w:t>om  w przypadku trudności technicznych ze sprzętem, dostępem do Internetu, itp.</w:t>
      </w:r>
      <w:r w:rsidRPr="00A932E8">
        <w:rPr>
          <w:rFonts w:ascii="Times New Roman" w:hAnsi="Times New Roman" w:cs="Times New Roman"/>
        </w:rPr>
        <w:t xml:space="preserve"> </w:t>
      </w:r>
    </w:p>
    <w:p w:rsidR="00261E50" w:rsidRPr="00A932E8" w:rsidRDefault="00261E50" w:rsidP="002A18C2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932E8">
        <w:rPr>
          <w:rFonts w:ascii="Times New Roman" w:hAnsi="Times New Roman" w:cs="Times New Roman"/>
        </w:rPr>
        <w:t xml:space="preserve"> Zajęcia zdalne </w:t>
      </w:r>
      <w:r>
        <w:rPr>
          <w:rFonts w:ascii="Times New Roman" w:hAnsi="Times New Roman" w:cs="Times New Roman"/>
        </w:rPr>
        <w:t>podlegają sprawdzaniu</w:t>
      </w:r>
      <w:r w:rsidRPr="00A932E8">
        <w:rPr>
          <w:rFonts w:ascii="Times New Roman" w:hAnsi="Times New Roman" w:cs="Times New Roman"/>
        </w:rPr>
        <w:t xml:space="preserve"> wiedzy i postępów uczniów. Zgodnie z rozporządzeniem Ministra Edukacji Narodowej z dnia 20 marca br., działania podejmowane przez uczniów </w:t>
      </w:r>
      <w:r>
        <w:rPr>
          <w:rFonts w:ascii="Times New Roman" w:hAnsi="Times New Roman" w:cs="Times New Roman"/>
        </w:rPr>
        <w:t>będą oceniane.</w:t>
      </w:r>
    </w:p>
    <w:p w:rsidR="00261E50" w:rsidRDefault="00261E50" w:rsidP="001974FE">
      <w:pPr>
        <w:pStyle w:val="Default"/>
      </w:pPr>
    </w:p>
    <w:p w:rsidR="00261E50" w:rsidRDefault="00261E50" w:rsidP="001974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74FE">
        <w:rPr>
          <w:rFonts w:ascii="Times New Roman" w:hAnsi="Times New Roman" w:cs="Times New Roman"/>
          <w:b/>
          <w:bCs/>
        </w:rPr>
        <w:t xml:space="preserve">§ 2. </w:t>
      </w:r>
    </w:p>
    <w:p w:rsidR="00261E50" w:rsidRDefault="00261E50" w:rsidP="001974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74FE">
        <w:rPr>
          <w:rFonts w:ascii="Times New Roman" w:hAnsi="Times New Roman" w:cs="Times New Roman"/>
          <w:b/>
          <w:bCs/>
        </w:rPr>
        <w:t>Zdalna edukacja – definicje.</w:t>
      </w:r>
    </w:p>
    <w:p w:rsidR="00261E50" w:rsidRPr="001974FE" w:rsidRDefault="00261E50" w:rsidP="001974FE">
      <w:pPr>
        <w:pStyle w:val="Default"/>
        <w:jc w:val="center"/>
        <w:rPr>
          <w:rFonts w:ascii="Times New Roman" w:hAnsi="Times New Roman" w:cs="Times New Roman"/>
        </w:rPr>
      </w:pPr>
    </w:p>
    <w:p w:rsidR="00261E50" w:rsidRPr="001974FE" w:rsidRDefault="00261E50" w:rsidP="001974FE">
      <w:pPr>
        <w:pStyle w:val="Default"/>
        <w:spacing w:after="22"/>
        <w:rPr>
          <w:rFonts w:ascii="Times New Roman" w:hAnsi="Times New Roman" w:cs="Times New Roman"/>
        </w:rPr>
      </w:pPr>
      <w:r w:rsidRPr="001974FE">
        <w:rPr>
          <w:rFonts w:ascii="Times New Roman" w:hAnsi="Times New Roman" w:cs="Times New Roman"/>
        </w:rPr>
        <w:t xml:space="preserve">1. Zdalna edukacja polega na zapoznawaniu się z różnego rodzaju cyfrowymi materiałami udostępnionymi w sieci Internet pod kierunkiem i aktywnym przewodnictwem nauczyciela. </w:t>
      </w:r>
    </w:p>
    <w:p w:rsidR="00261E50" w:rsidRPr="001974FE" w:rsidRDefault="00261E50" w:rsidP="001974FE">
      <w:pPr>
        <w:pStyle w:val="Default"/>
        <w:spacing w:after="22"/>
        <w:rPr>
          <w:rFonts w:ascii="Times New Roman" w:hAnsi="Times New Roman" w:cs="Times New Roman"/>
        </w:rPr>
      </w:pPr>
      <w:r w:rsidRPr="001974FE">
        <w:rPr>
          <w:rFonts w:ascii="Times New Roman" w:hAnsi="Times New Roman" w:cs="Times New Roman"/>
        </w:rPr>
        <w:t xml:space="preserve">2. Formy kształcenia dzielimy na synchroniczne, interaktywne (uczniowie i nauczyciel pracują w tym samym czasie, prowadząc komunikację w czasie rzeczywistym) oraz asynchroniczne (uczniowie przyswajają wiedzę, realizują zadane ćwiczenia, wypełniają testy, itd.). </w:t>
      </w:r>
    </w:p>
    <w:p w:rsidR="00261E50" w:rsidRDefault="00261E50" w:rsidP="001974FE">
      <w:pPr>
        <w:pStyle w:val="Default"/>
        <w:rPr>
          <w:rFonts w:ascii="Times New Roman" w:hAnsi="Times New Roman" w:cs="Times New Roman"/>
        </w:rPr>
      </w:pPr>
      <w:r w:rsidRPr="001974FE">
        <w:rPr>
          <w:rFonts w:ascii="Times New Roman" w:hAnsi="Times New Roman" w:cs="Times New Roman"/>
        </w:rPr>
        <w:t xml:space="preserve">3. Rezultaty działań w zarówno w kształceniu synchronicznym jak i asynchronicznym  będą przedmiotem oceny. </w:t>
      </w:r>
    </w:p>
    <w:p w:rsidR="00261E50" w:rsidRPr="0050767A" w:rsidRDefault="00261E50" w:rsidP="008B2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767A">
        <w:rPr>
          <w:rFonts w:ascii="Times New Roman" w:hAnsi="Times New Roman" w:cs="Times New Roman"/>
          <w:lang w:eastAsia="pl-PL"/>
        </w:rPr>
        <w:t>Na</w:t>
      </w:r>
      <w:r>
        <w:rPr>
          <w:rFonts w:ascii="Times New Roman" w:hAnsi="Times New Roman" w:cs="Times New Roman"/>
          <w:lang w:eastAsia="pl-PL"/>
        </w:rPr>
        <w:t xml:space="preserve">uczyciele uczący w klasie VIII </w:t>
      </w:r>
      <w:r w:rsidRPr="0050767A">
        <w:rPr>
          <w:rFonts w:ascii="Times New Roman" w:hAnsi="Times New Roman" w:cs="Times New Roman"/>
          <w:lang w:eastAsia="pl-PL"/>
        </w:rPr>
        <w:t>powinni pamiętać, że jednym z najważniejszych priorytetów dla uczniów, jest egzamin ósmoklasisty.</w:t>
      </w:r>
    </w:p>
    <w:p w:rsidR="00261E50" w:rsidRPr="001974FE" w:rsidRDefault="00261E50" w:rsidP="001974FE">
      <w:pPr>
        <w:pStyle w:val="Default"/>
        <w:rPr>
          <w:rFonts w:ascii="Times New Roman" w:hAnsi="Times New Roman" w:cs="Times New Roman"/>
        </w:rPr>
      </w:pPr>
    </w:p>
    <w:p w:rsidR="00261E50" w:rsidRPr="001974FE" w:rsidRDefault="00261E50" w:rsidP="00A932E8">
      <w:pPr>
        <w:rPr>
          <w:rFonts w:ascii="Times New Roman" w:hAnsi="Times New Roman" w:cs="Times New Roman"/>
          <w:sz w:val="24"/>
          <w:szCs w:val="24"/>
        </w:rPr>
      </w:pPr>
    </w:p>
    <w:p w:rsidR="00261E50" w:rsidRPr="0076521A" w:rsidRDefault="00261E50" w:rsidP="0076521A">
      <w:pPr>
        <w:pStyle w:val="Default"/>
        <w:jc w:val="center"/>
        <w:rPr>
          <w:rFonts w:ascii="Times New Roman" w:hAnsi="Times New Roman" w:cs="Times New Roman"/>
        </w:rPr>
      </w:pPr>
      <w:r w:rsidRPr="0076521A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.</w:t>
      </w:r>
      <w:r w:rsidRPr="0076521A">
        <w:rPr>
          <w:rFonts w:ascii="Times New Roman" w:hAnsi="Times New Roman" w:cs="Times New Roman"/>
          <w:b/>
          <w:bCs/>
        </w:rPr>
        <w:t xml:space="preserve"> ORGANIZACJA ZAJĘĆ ZDALNYCH.</w:t>
      </w:r>
    </w:p>
    <w:p w:rsidR="00261E50" w:rsidRDefault="00261E50" w:rsidP="007652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1E50" w:rsidRDefault="00261E50" w:rsidP="007652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6521A">
        <w:rPr>
          <w:rFonts w:ascii="Times New Roman" w:hAnsi="Times New Roman" w:cs="Times New Roman"/>
          <w:b/>
          <w:bCs/>
        </w:rPr>
        <w:t>§ 3.</w:t>
      </w:r>
    </w:p>
    <w:p w:rsidR="00261E50" w:rsidRDefault="00261E50" w:rsidP="0076521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6521A">
        <w:rPr>
          <w:rFonts w:ascii="Times New Roman" w:hAnsi="Times New Roman" w:cs="Times New Roman"/>
          <w:b/>
          <w:bCs/>
        </w:rPr>
        <w:t>Przebieg prowadzonej nauki zdalnej.</w:t>
      </w:r>
    </w:p>
    <w:p w:rsidR="00261E50" w:rsidRPr="0076521A" w:rsidRDefault="00261E50" w:rsidP="0076521A">
      <w:pPr>
        <w:pStyle w:val="Default"/>
        <w:jc w:val="center"/>
        <w:rPr>
          <w:rFonts w:ascii="Times New Roman" w:hAnsi="Times New Roman" w:cs="Times New Roman"/>
        </w:rPr>
      </w:pPr>
    </w:p>
    <w:p w:rsidR="00261E50" w:rsidRPr="0076521A" w:rsidRDefault="00261E50" w:rsidP="0076521A">
      <w:pPr>
        <w:pStyle w:val="Default"/>
        <w:spacing w:after="22"/>
        <w:rPr>
          <w:rFonts w:ascii="Times New Roman" w:hAnsi="Times New Roman" w:cs="Times New Roman"/>
        </w:rPr>
      </w:pPr>
      <w:r w:rsidRPr="0076521A">
        <w:rPr>
          <w:rFonts w:ascii="Times New Roman" w:hAnsi="Times New Roman" w:cs="Times New Roman"/>
        </w:rPr>
        <w:t>1. Treści edukacyjne podawane w środowisku zdalnym będą służyły realizacji podstawy programow</w:t>
      </w:r>
      <w:r>
        <w:rPr>
          <w:rFonts w:ascii="Times New Roman" w:hAnsi="Times New Roman" w:cs="Times New Roman"/>
        </w:rPr>
        <w:t>ej oraz rozwijaniu zainteresowań</w:t>
      </w:r>
      <w:r w:rsidRPr="0076521A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uzdolnień</w:t>
      </w:r>
      <w:r w:rsidRPr="0076521A">
        <w:rPr>
          <w:rFonts w:ascii="Times New Roman" w:hAnsi="Times New Roman" w:cs="Times New Roman"/>
        </w:rPr>
        <w:t xml:space="preserve"> uczniów. </w:t>
      </w:r>
    </w:p>
    <w:p w:rsidR="00261E50" w:rsidRPr="0076521A" w:rsidRDefault="00261E50" w:rsidP="0076521A">
      <w:pPr>
        <w:pStyle w:val="Default"/>
        <w:spacing w:after="22"/>
        <w:rPr>
          <w:rFonts w:ascii="Times New Roman" w:hAnsi="Times New Roman" w:cs="Times New Roman"/>
        </w:rPr>
      </w:pPr>
      <w:r w:rsidRPr="0076521A">
        <w:rPr>
          <w:rFonts w:ascii="Times New Roman" w:hAnsi="Times New Roman" w:cs="Times New Roman"/>
        </w:rPr>
        <w:t>2. Nauczyciele w swojej pracy u</w:t>
      </w:r>
      <w:r>
        <w:rPr>
          <w:rFonts w:ascii="Times New Roman" w:hAnsi="Times New Roman" w:cs="Times New Roman"/>
        </w:rPr>
        <w:t>względniają dostosowania wymagań</w:t>
      </w:r>
      <w:r w:rsidRPr="0076521A">
        <w:rPr>
          <w:rFonts w:ascii="Times New Roman" w:hAnsi="Times New Roman" w:cs="Times New Roman"/>
        </w:rPr>
        <w:t xml:space="preserve"> edukacyjnych do indywidualnych potrzeb rozwojowych oraz możl</w:t>
      </w:r>
      <w:r>
        <w:rPr>
          <w:rFonts w:ascii="Times New Roman" w:hAnsi="Times New Roman" w:cs="Times New Roman"/>
        </w:rPr>
        <w:t>iwości psychofizycznych uczniów.</w:t>
      </w:r>
      <w:r w:rsidRPr="0076521A">
        <w:rPr>
          <w:rFonts w:ascii="Times New Roman" w:hAnsi="Times New Roman" w:cs="Times New Roman"/>
        </w:rPr>
        <w:t xml:space="preserve"> </w:t>
      </w:r>
    </w:p>
    <w:p w:rsidR="00261E50" w:rsidRPr="0076521A" w:rsidRDefault="00261E50" w:rsidP="0076521A">
      <w:pPr>
        <w:pStyle w:val="Default"/>
        <w:spacing w:after="22"/>
        <w:rPr>
          <w:rFonts w:ascii="Times New Roman" w:hAnsi="Times New Roman" w:cs="Times New Roman"/>
        </w:rPr>
      </w:pPr>
      <w:r w:rsidRPr="0076521A">
        <w:rPr>
          <w:rFonts w:ascii="Times New Roman" w:hAnsi="Times New Roman" w:cs="Times New Roman"/>
        </w:rPr>
        <w:t xml:space="preserve">3. Nauczyciele prowadzący </w:t>
      </w:r>
      <w:r>
        <w:rPr>
          <w:rFonts w:ascii="Times New Roman" w:hAnsi="Times New Roman" w:cs="Times New Roman"/>
        </w:rPr>
        <w:t>zajęcia będą systematycznie – od</w:t>
      </w:r>
      <w:r w:rsidRPr="0076521A">
        <w:rPr>
          <w:rFonts w:ascii="Times New Roman" w:hAnsi="Times New Roman" w:cs="Times New Roman"/>
        </w:rPr>
        <w:t xml:space="preserve"> godziny 8.00 danego dnia, umieszczali w dzie</w:t>
      </w:r>
      <w:r>
        <w:rPr>
          <w:rFonts w:ascii="Times New Roman" w:hAnsi="Times New Roman" w:cs="Times New Roman"/>
        </w:rPr>
        <w:t xml:space="preserve">nniku elektronicznym lub poprzez dostępne techniki komunikacji informacyjnej opisy zadań i przebieg zajęć </w:t>
      </w:r>
      <w:r w:rsidRPr="0076521A">
        <w:rPr>
          <w:rFonts w:ascii="Times New Roman" w:hAnsi="Times New Roman" w:cs="Times New Roman"/>
        </w:rPr>
        <w:t xml:space="preserve"> dla uczniów danej klasy</w:t>
      </w:r>
      <w:r>
        <w:rPr>
          <w:rFonts w:ascii="Times New Roman" w:hAnsi="Times New Roman" w:cs="Times New Roman"/>
        </w:rPr>
        <w:t xml:space="preserve">. ( Dopuszcza się możliwość wcześniejszego umieszczania opisu zadań i zajęć).   Nauczyciele będą </w:t>
      </w:r>
      <w:r w:rsidRPr="0076521A">
        <w:rPr>
          <w:rFonts w:ascii="Times New Roman" w:hAnsi="Times New Roman" w:cs="Times New Roman"/>
        </w:rPr>
        <w:t xml:space="preserve">odpowiadali na zapytania uczniów i rodziców </w:t>
      </w:r>
      <w:r>
        <w:rPr>
          <w:rFonts w:ascii="Times New Roman" w:hAnsi="Times New Roman" w:cs="Times New Roman"/>
        </w:rPr>
        <w:t xml:space="preserve">za pomocą dostępnych technik komunikacyjnych, w tym </w:t>
      </w:r>
      <w:r w:rsidRPr="0076521A">
        <w:rPr>
          <w:rFonts w:ascii="Times New Roman" w:hAnsi="Times New Roman" w:cs="Times New Roman"/>
        </w:rPr>
        <w:t>także za p</w:t>
      </w:r>
      <w:r>
        <w:rPr>
          <w:rFonts w:ascii="Times New Roman" w:hAnsi="Times New Roman" w:cs="Times New Roman"/>
        </w:rPr>
        <w:t xml:space="preserve">omocą e-dziennika. Ustala się, że kontakt telefoniczny z nauczycielami mają tylko osoby dorosłe, czyli rodzice/ opiekunowie prawni uczniów. Kontakt telefoniczny ze strony uczniów jest możliwy tylko z wychowawcą klasy lub dyrektorem. </w:t>
      </w:r>
    </w:p>
    <w:p w:rsidR="00261E50" w:rsidRPr="0076521A" w:rsidRDefault="00261E50" w:rsidP="0076521A">
      <w:pPr>
        <w:pStyle w:val="Default"/>
        <w:spacing w:after="22"/>
        <w:rPr>
          <w:rFonts w:ascii="Times New Roman" w:hAnsi="Times New Roman" w:cs="Times New Roman"/>
        </w:rPr>
      </w:pPr>
      <w:r w:rsidRPr="0076521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Działania na e – dzienniku </w:t>
      </w:r>
      <w:r w:rsidRPr="0076521A">
        <w:rPr>
          <w:rFonts w:ascii="Times New Roman" w:hAnsi="Times New Roman" w:cs="Times New Roman"/>
        </w:rPr>
        <w:t xml:space="preserve"> będą widoczne w zakładkach: </w:t>
      </w:r>
      <w:r w:rsidRPr="0076521A">
        <w:rPr>
          <w:rFonts w:ascii="Times New Roman" w:hAnsi="Times New Roman" w:cs="Times New Roman"/>
          <w:b/>
          <w:bCs/>
        </w:rPr>
        <w:t>Wiadomości</w:t>
      </w:r>
      <w:r w:rsidRPr="0076521A">
        <w:rPr>
          <w:rFonts w:ascii="Times New Roman" w:hAnsi="Times New Roman" w:cs="Times New Roman"/>
        </w:rPr>
        <w:t xml:space="preserve"> oraz </w:t>
      </w:r>
      <w:r w:rsidRPr="0076521A">
        <w:rPr>
          <w:rFonts w:ascii="Times New Roman" w:hAnsi="Times New Roman" w:cs="Times New Roman"/>
          <w:b/>
          <w:bCs/>
        </w:rPr>
        <w:t>Zadania domowe</w:t>
      </w:r>
      <w:r>
        <w:rPr>
          <w:rFonts w:ascii="Times New Roman" w:hAnsi="Times New Roman" w:cs="Times New Roman"/>
        </w:rPr>
        <w:t xml:space="preserve"> oraz w wysłanych plikach. </w:t>
      </w:r>
      <w:r w:rsidRPr="0076521A">
        <w:rPr>
          <w:rFonts w:ascii="Times New Roman" w:hAnsi="Times New Roman" w:cs="Times New Roman"/>
        </w:rPr>
        <w:t xml:space="preserve"> </w:t>
      </w:r>
    </w:p>
    <w:p w:rsidR="00261E50" w:rsidRPr="00A2434A" w:rsidRDefault="00261E50" w:rsidP="002A2829">
      <w:pPr>
        <w:pStyle w:val="Default"/>
        <w:rPr>
          <w:rFonts w:ascii="Times New Roman" w:hAnsi="Times New Roman" w:cs="Times New Roman"/>
          <w:b/>
          <w:bCs/>
        </w:rPr>
      </w:pPr>
      <w:r w:rsidRPr="0076521A">
        <w:rPr>
          <w:rFonts w:ascii="Times New Roman" w:hAnsi="Times New Roman" w:cs="Times New Roman"/>
        </w:rPr>
        <w:t>5. N</w:t>
      </w:r>
      <w:r>
        <w:rPr>
          <w:rFonts w:ascii="Times New Roman" w:hAnsi="Times New Roman" w:cs="Times New Roman"/>
        </w:rPr>
        <w:t>auczyciel może także kontaktować</w:t>
      </w:r>
      <w:r w:rsidRPr="0076521A">
        <w:rPr>
          <w:rFonts w:ascii="Times New Roman" w:hAnsi="Times New Roman" w:cs="Times New Roman"/>
        </w:rPr>
        <w:t xml:space="preserve"> się z uczniami i/lub rodzicami</w:t>
      </w:r>
      <w:r>
        <w:rPr>
          <w:rFonts w:ascii="Times New Roman" w:hAnsi="Times New Roman" w:cs="Times New Roman"/>
        </w:rPr>
        <w:t xml:space="preserve">/ prawnymi opiekunami </w:t>
      </w:r>
      <w:r w:rsidRPr="0076521A">
        <w:rPr>
          <w:rFonts w:ascii="Times New Roman" w:hAnsi="Times New Roman" w:cs="Times New Roman"/>
        </w:rPr>
        <w:t xml:space="preserve"> za pomocą </w:t>
      </w:r>
      <w:r>
        <w:rPr>
          <w:rFonts w:ascii="Times New Roman" w:hAnsi="Times New Roman" w:cs="Times New Roman"/>
        </w:rPr>
        <w:t>dostępnych technik komunikacyjnych, w tym także w czasie rzeczywistym on – line.</w:t>
      </w:r>
    </w:p>
    <w:p w:rsidR="00261E50" w:rsidRDefault="00261E50" w:rsidP="00A2434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434A">
        <w:rPr>
          <w:rFonts w:ascii="Times New Roman" w:hAnsi="Times New Roman" w:cs="Times New Roman"/>
          <w:b/>
          <w:bCs/>
        </w:rPr>
        <w:t xml:space="preserve">§ 4. </w:t>
      </w:r>
    </w:p>
    <w:p w:rsidR="00261E50" w:rsidRDefault="00261E50" w:rsidP="00A2434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434A">
        <w:rPr>
          <w:rFonts w:ascii="Times New Roman" w:hAnsi="Times New Roman" w:cs="Times New Roman"/>
          <w:b/>
          <w:bCs/>
        </w:rPr>
        <w:t>Sposób prowadzenia nauki zdalnej.</w:t>
      </w:r>
    </w:p>
    <w:p w:rsidR="00261E50" w:rsidRPr="00A2434A" w:rsidRDefault="00261E50" w:rsidP="00A2434A">
      <w:pPr>
        <w:pStyle w:val="Default"/>
        <w:jc w:val="center"/>
        <w:rPr>
          <w:rFonts w:ascii="Times New Roman" w:hAnsi="Times New Roman" w:cs="Times New Roman"/>
        </w:rPr>
      </w:pPr>
    </w:p>
    <w:p w:rsidR="00261E50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Dostępność nauczycieli</w:t>
      </w:r>
      <w:r w:rsidRPr="00A2434A">
        <w:rPr>
          <w:rFonts w:ascii="Times New Roman" w:hAnsi="Times New Roman" w:cs="Times New Roman"/>
          <w:b/>
          <w:bCs/>
        </w:rPr>
        <w:t xml:space="preserve"> do kontaktu w czasie rzeczywistym. </w:t>
      </w:r>
    </w:p>
    <w:p w:rsidR="00261E50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2434A">
        <w:rPr>
          <w:rFonts w:ascii="Times New Roman" w:hAnsi="Times New Roman" w:cs="Times New Roman"/>
        </w:rPr>
        <w:t>Od poniedziałku do piątku w godzinach zawartych w planie lekcji umieszczonym w e-dzienniku oraz określon</w:t>
      </w:r>
      <w:r>
        <w:rPr>
          <w:rFonts w:ascii="Times New Roman" w:hAnsi="Times New Roman" w:cs="Times New Roman"/>
        </w:rPr>
        <w:t xml:space="preserve">ych w </w:t>
      </w:r>
      <w:r w:rsidRPr="005E1459">
        <w:rPr>
          <w:rFonts w:ascii="Times New Roman" w:hAnsi="Times New Roman" w:cs="Times New Roman"/>
          <w:b/>
          <w:bCs/>
        </w:rPr>
        <w:t>harmonogramie konsultacji</w:t>
      </w:r>
      <w:r>
        <w:rPr>
          <w:rFonts w:ascii="Times New Roman" w:hAnsi="Times New Roman" w:cs="Times New Roman"/>
        </w:rPr>
        <w:t xml:space="preserve"> </w:t>
      </w:r>
      <w:r w:rsidRPr="00D321A4">
        <w:rPr>
          <w:rFonts w:ascii="Times New Roman" w:hAnsi="Times New Roman" w:cs="Times New Roman"/>
          <w:i/>
          <w:iCs/>
        </w:rPr>
        <w:t>(stanowiący załącznik nr. 1 do regulaminu)</w:t>
      </w:r>
      <w:r w:rsidRPr="00A2434A">
        <w:rPr>
          <w:rFonts w:ascii="Times New Roman" w:hAnsi="Times New Roman" w:cs="Times New Roman"/>
        </w:rPr>
        <w:t xml:space="preserve"> nauczyciele pełnią dyżur pozostając wtedy w gotowości do bieżącego kontaktu z uczniami lub </w:t>
      </w:r>
      <w:r>
        <w:rPr>
          <w:rFonts w:ascii="Times New Roman" w:hAnsi="Times New Roman" w:cs="Times New Roman"/>
        </w:rPr>
        <w:t>rodzicami /prawnymi opiekunami w czasie rzeczywistym ( on – line lub poprzez inne komunikatory informacyjne).</w:t>
      </w:r>
    </w:p>
    <w:p w:rsidR="00261E50" w:rsidRPr="00A2434A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A2434A">
        <w:rPr>
          <w:rFonts w:ascii="Times New Roman" w:hAnsi="Times New Roman" w:cs="Times New Roman"/>
        </w:rPr>
        <w:t>Określony wyżej czas jest przeznaczony na zadawanie nauczycielowi pyt</w:t>
      </w:r>
      <w:r>
        <w:rPr>
          <w:rFonts w:ascii="Times New Roman" w:hAnsi="Times New Roman" w:cs="Times New Roman"/>
        </w:rPr>
        <w:t>ań</w:t>
      </w:r>
      <w:r w:rsidRPr="00A2434A">
        <w:rPr>
          <w:rFonts w:ascii="Times New Roman" w:hAnsi="Times New Roman" w:cs="Times New Roman"/>
        </w:rPr>
        <w:t xml:space="preserve"> zarówno w formie pisemnej, jak i w trakcie rozmowy tekstowej, głosowej lub wideo. </w:t>
      </w:r>
    </w:p>
    <w:p w:rsidR="00261E50" w:rsidRDefault="00261E50" w:rsidP="00A2434A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Aktywność</w:t>
      </w:r>
      <w:r w:rsidRPr="00A2434A">
        <w:rPr>
          <w:rFonts w:ascii="Times New Roman" w:hAnsi="Times New Roman" w:cs="Times New Roman"/>
          <w:b/>
          <w:bCs/>
        </w:rPr>
        <w:t xml:space="preserve"> ucznia w trakcie nauki zdalnej. </w:t>
      </w:r>
    </w:p>
    <w:p w:rsidR="00261E50" w:rsidRPr="00A2434A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Częstotliwość</w:t>
      </w:r>
      <w:r w:rsidRPr="00A2434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prawdzania wiadomości oraz zadań</w:t>
      </w:r>
      <w:r w:rsidRPr="00A2434A">
        <w:rPr>
          <w:rFonts w:ascii="Times New Roman" w:hAnsi="Times New Roman" w:cs="Times New Roman"/>
        </w:rPr>
        <w:t xml:space="preserve"> domowych zależy od ucznia, jednak szkoła zaleca sprawdzanie konta ucz</w:t>
      </w:r>
      <w:r>
        <w:rPr>
          <w:rFonts w:ascii="Times New Roman" w:hAnsi="Times New Roman" w:cs="Times New Roman"/>
        </w:rPr>
        <w:t>nia na bieżąco, przynajmniej  raz</w:t>
      </w:r>
      <w:r w:rsidRPr="00A2434A">
        <w:rPr>
          <w:rFonts w:ascii="Times New Roman" w:hAnsi="Times New Roman" w:cs="Times New Roman"/>
        </w:rPr>
        <w:t xml:space="preserve"> dziennie. </w:t>
      </w:r>
    </w:p>
    <w:p w:rsidR="00261E50" w:rsidRDefault="00261E50" w:rsidP="00A2434A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Terminy wykonanych zadań</w:t>
      </w:r>
      <w:r w:rsidRPr="00A2434A">
        <w:rPr>
          <w:rFonts w:ascii="Times New Roman" w:hAnsi="Times New Roman" w:cs="Times New Roman"/>
          <w:b/>
          <w:bCs/>
        </w:rPr>
        <w:t xml:space="preserve">. </w:t>
      </w:r>
    </w:p>
    <w:p w:rsidR="00261E50" w:rsidRPr="00A2434A" w:rsidRDefault="00261E50" w:rsidP="00A2434A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2434A">
        <w:rPr>
          <w:rFonts w:ascii="Times New Roman" w:hAnsi="Times New Roman" w:cs="Times New Roman"/>
        </w:rPr>
        <w:t xml:space="preserve"> Termin wykonania danego zadania nauczyciel opisuje w wiadomości opisującej zadanie lub w treści samego zadania. </w:t>
      </w:r>
    </w:p>
    <w:p w:rsidR="00261E50" w:rsidRDefault="00261E50" w:rsidP="00B6510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2434A">
        <w:rPr>
          <w:rFonts w:ascii="Times New Roman" w:hAnsi="Times New Roman" w:cs="Times New Roman"/>
        </w:rPr>
        <w:t>W przypadku problemów technicznych lub organizacyjnych ucze</w:t>
      </w:r>
      <w:r>
        <w:rPr>
          <w:rFonts w:ascii="Times New Roman" w:hAnsi="Times New Roman" w:cs="Times New Roman"/>
        </w:rPr>
        <w:t>ń/ rodzic/prawny opiekun powinien zawiadomić</w:t>
      </w:r>
      <w:r w:rsidRPr="00A2434A">
        <w:rPr>
          <w:rFonts w:ascii="Times New Roman" w:hAnsi="Times New Roman" w:cs="Times New Roman"/>
        </w:rPr>
        <w:t xml:space="preserve"> nauczyciela o braku możliwości wykonania</w:t>
      </w:r>
      <w:r>
        <w:rPr>
          <w:rFonts w:ascii="Times New Roman" w:hAnsi="Times New Roman" w:cs="Times New Roman"/>
        </w:rPr>
        <w:t xml:space="preserve"> zadania w ustalonym terminie. </w:t>
      </w:r>
    </w:p>
    <w:p w:rsidR="00261E50" w:rsidRPr="00A2434A" w:rsidRDefault="00261E50" w:rsidP="00B65108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Jeśli uczeń ma wątpliwości, jak wykonać</w:t>
      </w:r>
      <w:r w:rsidRPr="00A2434A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>danie lub nie potrafi go wykonać – powinien zgłosić to nauczycielowi, aby uzyskać</w:t>
      </w:r>
      <w:r w:rsidRPr="00A2434A">
        <w:rPr>
          <w:rFonts w:ascii="Times New Roman" w:hAnsi="Times New Roman" w:cs="Times New Roman"/>
        </w:rPr>
        <w:t xml:space="preserve"> jego pomoc. </w:t>
      </w: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Typy zadań</w:t>
      </w:r>
      <w:r w:rsidRPr="00A2434A">
        <w:rPr>
          <w:rFonts w:ascii="Times New Roman" w:hAnsi="Times New Roman" w:cs="Times New Roman"/>
          <w:b/>
          <w:bCs/>
        </w:rPr>
        <w:t xml:space="preserve"> umieszczane w wiadomościach przez nauczyciela. </w:t>
      </w:r>
    </w:p>
    <w:p w:rsidR="00261E50" w:rsidRPr="00A2434A" w:rsidRDefault="00261E50" w:rsidP="00C31F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2434A">
        <w:rPr>
          <w:rFonts w:ascii="Times New Roman" w:hAnsi="Times New Roman" w:cs="Times New Roman"/>
        </w:rPr>
        <w:t xml:space="preserve"> Nauczyciel będzie zlecał uczniom zadania do wykonania w następujących formach: </w:t>
      </w:r>
    </w:p>
    <w:p w:rsidR="00261E50" w:rsidRPr="00A2434A" w:rsidRDefault="00261E50" w:rsidP="00C31F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2434A">
        <w:rPr>
          <w:rFonts w:ascii="Times New Roman" w:hAnsi="Times New Roman" w:cs="Times New Roman"/>
        </w:rPr>
        <w:t xml:space="preserve"> klasyczna, z odwołaniem</w:t>
      </w:r>
      <w:r>
        <w:rPr>
          <w:rFonts w:ascii="Times New Roman" w:hAnsi="Times New Roman" w:cs="Times New Roman"/>
        </w:rPr>
        <w:t xml:space="preserve"> do podręcznika, zeszytu ćwiczeń</w:t>
      </w:r>
      <w:r w:rsidRPr="00A243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zeszytu przedmiotowego, kart pracy, itp,</w:t>
      </w:r>
    </w:p>
    <w:p w:rsidR="00261E50" w:rsidRPr="00A2434A" w:rsidRDefault="00261E50" w:rsidP="00C31F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2434A">
        <w:rPr>
          <w:rFonts w:ascii="Times New Roman" w:hAnsi="Times New Roman" w:cs="Times New Roman"/>
        </w:rPr>
        <w:t xml:space="preserve"> tekstowy opis zadania do wykonania, </w:t>
      </w:r>
    </w:p>
    <w:p w:rsidR="00261E50" w:rsidRPr="00A2434A" w:rsidRDefault="00261E50" w:rsidP="00C31F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2434A">
        <w:rPr>
          <w:rFonts w:ascii="Times New Roman" w:hAnsi="Times New Roman" w:cs="Times New Roman"/>
        </w:rPr>
        <w:t xml:space="preserve"> link do interaktywnych platform edukacyjnych wykorzystujących formy nauki i sprawdzania wiadomości (</w:t>
      </w:r>
      <w:r>
        <w:rPr>
          <w:rFonts w:ascii="Times New Roman" w:hAnsi="Times New Roman" w:cs="Times New Roman"/>
        </w:rPr>
        <w:t>np</w:t>
      </w:r>
      <w:r w:rsidRPr="00A2434A">
        <w:rPr>
          <w:rFonts w:ascii="Times New Roman" w:hAnsi="Times New Roman" w:cs="Times New Roman"/>
        </w:rPr>
        <w:t xml:space="preserve">. filmy, quizy, testy), </w:t>
      </w:r>
    </w:p>
    <w:p w:rsidR="00261E50" w:rsidRDefault="00261E50" w:rsidP="00C31F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A2434A">
        <w:rPr>
          <w:rFonts w:ascii="Times New Roman" w:hAnsi="Times New Roman" w:cs="Times New Roman"/>
        </w:rPr>
        <w:t xml:space="preserve"> załącznik zawierający materiały tekstowe, grafiki, materiały audiowizualne, </w:t>
      </w:r>
      <w:r>
        <w:rPr>
          <w:rFonts w:ascii="Times New Roman" w:hAnsi="Times New Roman" w:cs="Times New Roman"/>
        </w:rPr>
        <w:t>itp..</w:t>
      </w:r>
      <w:r w:rsidRPr="00A2434A">
        <w:rPr>
          <w:rFonts w:ascii="Times New Roman" w:hAnsi="Times New Roman" w:cs="Times New Roman"/>
        </w:rPr>
        <w:t xml:space="preserve"> </w:t>
      </w:r>
    </w:p>
    <w:p w:rsidR="00261E50" w:rsidRPr="000165DE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Przebieg zajęć </w:t>
      </w:r>
      <w:r w:rsidRPr="00A2434A">
        <w:rPr>
          <w:rFonts w:ascii="Times New Roman" w:hAnsi="Times New Roman" w:cs="Times New Roman"/>
          <w:b/>
          <w:bCs/>
        </w:rPr>
        <w:t xml:space="preserve"> interaktywnych z nauczycielem. 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Nauczyciel może zorganizować</w:t>
      </w:r>
      <w:r w:rsidRPr="00A2434A">
        <w:rPr>
          <w:rFonts w:ascii="Times New Roman" w:hAnsi="Times New Roman" w:cs="Times New Roman"/>
        </w:rPr>
        <w:t xml:space="preserve"> lekcję online przy wykorzystaniu aplikacji audio, audiowizu</w:t>
      </w:r>
      <w:r>
        <w:rPr>
          <w:rFonts w:ascii="Times New Roman" w:hAnsi="Times New Roman" w:cs="Times New Roman"/>
        </w:rPr>
        <w:t>a</w:t>
      </w:r>
      <w:r w:rsidRPr="00A2434A">
        <w:rPr>
          <w:rFonts w:ascii="Times New Roman" w:hAnsi="Times New Roman" w:cs="Times New Roman"/>
        </w:rPr>
        <w:t xml:space="preserve">lnych lub na internetowych platformach edukacyjnych. 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A2434A">
        <w:rPr>
          <w:rFonts w:ascii="Times New Roman" w:hAnsi="Times New Roman" w:cs="Times New Roman"/>
        </w:rPr>
        <w:t xml:space="preserve"> Czas trwania jednej lekcji</w:t>
      </w:r>
      <w:r>
        <w:rPr>
          <w:rFonts w:ascii="Times New Roman" w:hAnsi="Times New Roman" w:cs="Times New Roman"/>
        </w:rPr>
        <w:t xml:space="preserve"> wirtualnej nie może przekroczyć</w:t>
      </w:r>
      <w:r w:rsidRPr="00A2434A">
        <w:rPr>
          <w:rFonts w:ascii="Times New Roman" w:hAnsi="Times New Roman" w:cs="Times New Roman"/>
        </w:rPr>
        <w:t xml:space="preserve"> 30 min. </w:t>
      </w:r>
      <w:r>
        <w:rPr>
          <w:rFonts w:ascii="Times New Roman" w:hAnsi="Times New Roman" w:cs="Times New Roman"/>
        </w:rPr>
        <w:t>( Jeśli uczeń ma zaplanowane w tygodniowym planie lekcji w danym dniu 7 lekcji to może łącznie spędzić przed komputerem 3 – 3,5 godziny).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2434A">
        <w:rPr>
          <w:rFonts w:ascii="Times New Roman" w:hAnsi="Times New Roman" w:cs="Times New Roman"/>
        </w:rPr>
        <w:t xml:space="preserve"> Informacja o formie i terminie spotkania online będzie przekazywana uczniom za pomocą wiadomości w e-dzienniku lub komunikatora internetowego najpóźniej w dniu poprzedzającym lekcję zaplanowaną w takiej formie. </w:t>
      </w: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6. Opieka nad uczniem uczącym się zdalnie. 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Uczniowie klas 4 – 8 w czasie nauki zdalnej w domu mogą pracować samodzielnie.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2434A">
        <w:rPr>
          <w:rFonts w:ascii="Times New Roman" w:hAnsi="Times New Roman" w:cs="Times New Roman"/>
        </w:rPr>
        <w:t xml:space="preserve">Pracujący zdalnie nauczyciel nie ma możliwości realizowania swoich funkcji opiekuńczych. </w:t>
      </w: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Plan lekcji w trakcie zajęć</w:t>
      </w:r>
      <w:r w:rsidRPr="00A2434A">
        <w:rPr>
          <w:rFonts w:ascii="Times New Roman" w:hAnsi="Times New Roman" w:cs="Times New Roman"/>
          <w:b/>
          <w:bCs/>
        </w:rPr>
        <w:t xml:space="preserve"> zdalnych. </w:t>
      </w:r>
    </w:p>
    <w:p w:rsidR="00261E50" w:rsidRPr="00A2434A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2434A">
        <w:rPr>
          <w:rFonts w:ascii="Times New Roman" w:hAnsi="Times New Roman" w:cs="Times New Roman"/>
        </w:rPr>
        <w:t xml:space="preserve">Aby dostosować ilość godzin dydaktycznych do możliwości psychofizycznych dzieci plan lekcji </w:t>
      </w:r>
      <w:r>
        <w:rPr>
          <w:rFonts w:ascii="Times New Roman" w:hAnsi="Times New Roman" w:cs="Times New Roman"/>
        </w:rPr>
        <w:t>może ulec modyfikacji</w:t>
      </w:r>
      <w:r w:rsidRPr="00A2434A">
        <w:rPr>
          <w:rFonts w:ascii="Times New Roman" w:hAnsi="Times New Roman" w:cs="Times New Roman"/>
        </w:rPr>
        <w:t xml:space="preserve">. </w:t>
      </w: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A2434A">
        <w:rPr>
          <w:rFonts w:ascii="Times New Roman" w:hAnsi="Times New Roman" w:cs="Times New Roman"/>
        </w:rPr>
        <w:t xml:space="preserve"> Aktualny plan lekcji jest umieszczony w e-dzienniku. </w:t>
      </w:r>
    </w:p>
    <w:p w:rsidR="00261E50" w:rsidRDefault="00261E50" w:rsidP="00FB1C5B">
      <w:pPr>
        <w:pStyle w:val="Default"/>
        <w:spacing w:after="145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FB1C5B">
      <w:pPr>
        <w:pStyle w:val="Default"/>
        <w:spacing w:after="145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8. Frekwencja na zajęciach zdalnych. </w:t>
      </w:r>
    </w:p>
    <w:p w:rsidR="00261E50" w:rsidRPr="00A2434A" w:rsidRDefault="00261E50" w:rsidP="00FB1C5B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24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A2434A">
        <w:rPr>
          <w:rFonts w:ascii="Times New Roman" w:hAnsi="Times New Roman" w:cs="Times New Roman"/>
        </w:rPr>
        <w:t xml:space="preserve"> czasie nauczania zdalnego ewidencjonowana </w:t>
      </w:r>
      <w:r>
        <w:rPr>
          <w:rFonts w:ascii="Times New Roman" w:hAnsi="Times New Roman" w:cs="Times New Roman"/>
        </w:rPr>
        <w:t xml:space="preserve">jest obecność ucznia na zajęciach. </w:t>
      </w:r>
      <w:r w:rsidRPr="00A2434A">
        <w:rPr>
          <w:rFonts w:ascii="Times New Roman" w:hAnsi="Times New Roman" w:cs="Times New Roman"/>
        </w:rPr>
        <w:t xml:space="preserve"> </w:t>
      </w:r>
    </w:p>
    <w:p w:rsidR="00261E50" w:rsidRPr="00A2434A" w:rsidRDefault="00261E50" w:rsidP="00FB1C5B">
      <w:pPr>
        <w:pStyle w:val="Default"/>
        <w:spacing w:after="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24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A2434A">
        <w:rPr>
          <w:rFonts w:ascii="Times New Roman" w:hAnsi="Times New Roman" w:cs="Times New Roman"/>
        </w:rPr>
        <w:t>auczyciel w ramach ujętych w plani</w:t>
      </w:r>
      <w:r>
        <w:rPr>
          <w:rFonts w:ascii="Times New Roman" w:hAnsi="Times New Roman" w:cs="Times New Roman"/>
        </w:rPr>
        <w:t>e lekcji zajęć wpisuje stosowną adnotację.</w:t>
      </w:r>
    </w:p>
    <w:p w:rsidR="00261E50" w:rsidRDefault="00261E50" w:rsidP="00FB1C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A24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A2434A">
        <w:rPr>
          <w:rFonts w:ascii="Times New Roman" w:hAnsi="Times New Roman" w:cs="Times New Roman"/>
        </w:rPr>
        <w:t xml:space="preserve">dnotacja </w:t>
      </w:r>
      <w:r>
        <w:rPr>
          <w:rFonts w:ascii="Times New Roman" w:hAnsi="Times New Roman" w:cs="Times New Roman"/>
        </w:rPr>
        <w:t xml:space="preserve">dotycząca realizowanych zajęć zdalnych  ma wpływ </w:t>
      </w:r>
      <w:r w:rsidRPr="00A2434A">
        <w:rPr>
          <w:rFonts w:ascii="Times New Roman" w:hAnsi="Times New Roman" w:cs="Times New Roman"/>
        </w:rPr>
        <w:t xml:space="preserve">na frekwencję. </w:t>
      </w:r>
    </w:p>
    <w:p w:rsidR="00261E50" w:rsidRPr="00A2434A" w:rsidRDefault="00261E50" w:rsidP="00FB1C5B">
      <w:pPr>
        <w:pStyle w:val="Default"/>
        <w:rPr>
          <w:rFonts w:ascii="Times New Roman" w:hAnsi="Times New Roman" w:cs="Times New Roman"/>
        </w:rPr>
      </w:pPr>
    </w:p>
    <w:p w:rsidR="00261E50" w:rsidRDefault="00261E50" w:rsidP="004E3986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61E50" w:rsidRPr="00A2434A" w:rsidRDefault="00261E50" w:rsidP="004E3986">
      <w:pPr>
        <w:pStyle w:val="Default"/>
        <w:spacing w:after="142"/>
        <w:rPr>
          <w:rFonts w:ascii="Times New Roman" w:hAnsi="Times New Roman" w:cs="Times New Roman"/>
        </w:rPr>
      </w:pPr>
      <w:r w:rsidRPr="00A2434A">
        <w:rPr>
          <w:rFonts w:ascii="Times New Roman" w:hAnsi="Times New Roman" w:cs="Times New Roman"/>
          <w:b/>
          <w:bCs/>
        </w:rPr>
        <w:t xml:space="preserve">9. Ocenianie postępów uczniów. </w:t>
      </w:r>
    </w:p>
    <w:p w:rsidR="00261E50" w:rsidRPr="00610B34" w:rsidRDefault="00261E50" w:rsidP="00610B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0B34">
        <w:rPr>
          <w:rFonts w:ascii="Times New Roman" w:hAnsi="Times New Roman" w:cs="Times New Roman"/>
        </w:rPr>
        <w:t xml:space="preserve">a) </w:t>
      </w:r>
      <w:r w:rsidRPr="00610B34">
        <w:rPr>
          <w:rFonts w:ascii="Times New Roman" w:hAnsi="Times New Roman" w:cs="Times New Roman"/>
          <w:sz w:val="24"/>
          <w:szCs w:val="24"/>
        </w:rPr>
        <w:t xml:space="preserve">Przy ocenianiu uczniów  należy stosować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10B34">
        <w:rPr>
          <w:rFonts w:ascii="Times New Roman" w:hAnsi="Times New Roman" w:cs="Times New Roman"/>
          <w:sz w:val="24"/>
          <w:szCs w:val="24"/>
        </w:rPr>
        <w:t>Szczegółowe warunki i sposoby oceniania wewnątrzszkolnego uczniów</w:t>
      </w:r>
      <w:r>
        <w:rPr>
          <w:rFonts w:ascii="Times New Roman" w:hAnsi="Times New Roman" w:cs="Times New Roman"/>
          <w:sz w:val="24"/>
          <w:szCs w:val="24"/>
        </w:rPr>
        <w:t>” ujęte</w:t>
      </w:r>
      <w:r w:rsidRPr="00610B34">
        <w:rPr>
          <w:rFonts w:ascii="Times New Roman" w:hAnsi="Times New Roman" w:cs="Times New Roman"/>
          <w:sz w:val="24"/>
          <w:szCs w:val="24"/>
        </w:rPr>
        <w:t xml:space="preserve"> w Statucie Szkoły Podstawowej im. </w:t>
      </w:r>
      <w:r>
        <w:rPr>
          <w:rFonts w:ascii="Times New Roman" w:hAnsi="Times New Roman" w:cs="Times New Roman"/>
          <w:sz w:val="24"/>
          <w:szCs w:val="24"/>
        </w:rPr>
        <w:t>ks. Jana Twardowskiego w Cichawce</w:t>
      </w:r>
      <w:r w:rsidRPr="00610B34">
        <w:rPr>
          <w:rFonts w:ascii="Times New Roman" w:hAnsi="Times New Roman" w:cs="Times New Roman"/>
          <w:sz w:val="24"/>
          <w:szCs w:val="24"/>
        </w:rPr>
        <w:t xml:space="preserve">, z dostosowaniem treści do zdalnego nauczania. </w:t>
      </w:r>
    </w:p>
    <w:p w:rsidR="00261E50" w:rsidRPr="00610B34" w:rsidRDefault="00261E50" w:rsidP="00610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 w:rsidRPr="00610B34">
        <w:rPr>
          <w:rFonts w:ascii="Times New Roman" w:hAnsi="Times New Roman" w:cs="Times New Roman"/>
        </w:rPr>
        <w:t xml:space="preserve">) Dopuszcza się modyfikacje przedmiotowych zasad oceniania, o czym nauczyciele informują uczniów, rodziców/prawnych opiekunów z odpowiednim wyprzedzeniem poprzez dostępne techniki komunikacji na odległość.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c</w:t>
      </w:r>
      <w:r w:rsidRPr="00610B34">
        <w:rPr>
          <w:rFonts w:ascii="Times New Roman" w:hAnsi="Times New Roman" w:cs="Times New Roman"/>
        </w:rPr>
        <w:t xml:space="preserve">) </w:t>
      </w:r>
      <w:r w:rsidRPr="00610B34">
        <w:rPr>
          <w:rFonts w:ascii="Times New Roman" w:hAnsi="Times New Roman" w:cs="Times New Roman"/>
          <w:sz w:val="24"/>
          <w:szCs w:val="24"/>
          <w:lang w:eastAsia="pl-PL"/>
        </w:rPr>
        <w:t xml:space="preserve">Nauczyciele </w:t>
      </w:r>
      <w:r w:rsidRPr="00610B34">
        <w:rPr>
          <w:rFonts w:ascii="Times New Roman" w:hAnsi="Times New Roman" w:cs="Times New Roman"/>
          <w:lang w:eastAsia="pl-PL"/>
        </w:rPr>
        <w:t xml:space="preserve">monitorują  postępy  uczniów  </w:t>
      </w:r>
      <w:r w:rsidRPr="00610B34">
        <w:rPr>
          <w:rFonts w:ascii="Times New Roman" w:hAnsi="Times New Roman" w:cs="Times New Roman"/>
          <w:sz w:val="24"/>
          <w:szCs w:val="24"/>
          <w:lang w:eastAsia="pl-PL"/>
        </w:rPr>
        <w:t>wybierając poniższe formy:</w:t>
      </w:r>
    </w:p>
    <w:p w:rsidR="00261E50" w:rsidRDefault="00261E50" w:rsidP="00610B3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610B34">
        <w:rPr>
          <w:rFonts w:ascii="Times New Roman" w:hAnsi="Times New Roman" w:cs="Times New Roman"/>
          <w:sz w:val="24"/>
          <w:szCs w:val="24"/>
          <w:lang w:eastAsia="pl-PL"/>
        </w:rPr>
        <w:t>-dziennik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61E50" w:rsidRDefault="00261E50" w:rsidP="00610B3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10B34">
        <w:rPr>
          <w:rFonts w:ascii="Times New Roman" w:hAnsi="Times New Roman" w:cs="Times New Roman"/>
          <w:sz w:val="24"/>
          <w:szCs w:val="24"/>
          <w:lang w:eastAsia="pl-PL"/>
        </w:rPr>
        <w:t>oczta elektroniczna (adres e-mail podany przez na</w:t>
      </w:r>
      <w:r>
        <w:rPr>
          <w:rFonts w:ascii="Times New Roman" w:hAnsi="Times New Roman" w:cs="Times New Roman"/>
          <w:sz w:val="24"/>
          <w:szCs w:val="24"/>
          <w:lang w:eastAsia="pl-PL"/>
        </w:rPr>
        <w:t>uczyciela w bazie do kontaktów);</w:t>
      </w:r>
    </w:p>
    <w:p w:rsidR="00261E50" w:rsidRDefault="00261E50" w:rsidP="00610B3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platformy edukacyjne;</w:t>
      </w:r>
    </w:p>
    <w:p w:rsidR="00261E50" w:rsidRPr="00C31F13" w:rsidRDefault="00261E50" w:rsidP="00C31F1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610B34">
        <w:rPr>
          <w:rFonts w:ascii="Times New Roman" w:hAnsi="Times New Roman" w:cs="Times New Roman"/>
          <w:sz w:val="24"/>
          <w:szCs w:val="24"/>
          <w:lang w:eastAsia="pl-PL"/>
        </w:rPr>
        <w:t>omunikatory internetowe.</w:t>
      </w:r>
    </w:p>
    <w:p w:rsidR="00261E50" w:rsidRPr="00CB46F3" w:rsidRDefault="00261E50" w:rsidP="00CB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10B34">
        <w:rPr>
          <w:rFonts w:ascii="Times New Roman" w:hAnsi="Times New Roman" w:cs="Times New Roman"/>
          <w:sz w:val="24"/>
          <w:szCs w:val="24"/>
        </w:rPr>
        <w:t>Nauczyciel, który planuje formę sprawdzenia wiadomości i umiejętności ucznia (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610B34">
        <w:rPr>
          <w:rFonts w:ascii="Times New Roman" w:hAnsi="Times New Roman" w:cs="Times New Roman"/>
          <w:sz w:val="24"/>
          <w:szCs w:val="24"/>
        </w:rPr>
        <w:t>. kartkówkę, sprawdzian, wypracowanie, dyktando) ma obowiązek odnotować ten fakt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0B34">
        <w:rPr>
          <w:rFonts w:ascii="Times New Roman" w:hAnsi="Times New Roman" w:cs="Times New Roman"/>
          <w:sz w:val="24"/>
          <w:szCs w:val="24"/>
        </w:rPr>
        <w:t xml:space="preserve"> (z zachowaniem terminów statutowych).</w:t>
      </w:r>
    </w:p>
    <w:p w:rsidR="00261E50" w:rsidRDefault="00261E50" w:rsidP="00E77B17">
      <w:pPr>
        <w:pStyle w:val="Default"/>
        <w:spacing w:after="145"/>
        <w:rPr>
          <w:rFonts w:ascii="Times New Roman" w:hAnsi="Times New Roman" w:cs="Times New Roman"/>
        </w:rPr>
      </w:pPr>
    </w:p>
    <w:p w:rsidR="00261E50" w:rsidRPr="00F12145" w:rsidRDefault="00261E50" w:rsidP="00F1214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12145">
        <w:rPr>
          <w:rFonts w:ascii="Times New Roman" w:hAnsi="Times New Roman" w:cs="Times New Roman"/>
          <w:b/>
          <w:bCs/>
        </w:rPr>
        <w:t>§ 5</w:t>
      </w:r>
    </w:p>
    <w:p w:rsidR="00261E50" w:rsidRPr="00F12145" w:rsidRDefault="00261E50" w:rsidP="00F12145">
      <w:pPr>
        <w:pStyle w:val="Default"/>
        <w:rPr>
          <w:rFonts w:ascii="Times New Roman" w:hAnsi="Times New Roman" w:cs="Times New Roman"/>
        </w:rPr>
      </w:pPr>
      <w:r w:rsidRPr="00F12145">
        <w:rPr>
          <w:rFonts w:ascii="Times New Roman" w:hAnsi="Times New Roman" w:cs="Times New Roman"/>
          <w:b/>
          <w:bCs/>
        </w:rPr>
        <w:t xml:space="preserve">Stanowisko pracy, urządzenia, oprogramowanie, bezpieczeństwo i higiena pracy. </w:t>
      </w:r>
    </w:p>
    <w:p w:rsidR="00261E50" w:rsidRDefault="00261E50" w:rsidP="00F12145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261E50" w:rsidRPr="00F12145" w:rsidRDefault="00261E50" w:rsidP="00F12145">
      <w:pPr>
        <w:pStyle w:val="Default"/>
        <w:spacing w:after="142"/>
        <w:rPr>
          <w:rFonts w:ascii="Times New Roman" w:hAnsi="Times New Roman" w:cs="Times New Roman"/>
        </w:rPr>
      </w:pPr>
      <w:r w:rsidRPr="00F12145">
        <w:rPr>
          <w:rFonts w:ascii="Times New Roman" w:hAnsi="Times New Roman" w:cs="Times New Roman"/>
          <w:b/>
          <w:bCs/>
        </w:rPr>
        <w:t xml:space="preserve">1. Warunki techniczne potrzebne do nauki zdalnej. </w:t>
      </w:r>
    </w:p>
    <w:p w:rsidR="00261E50" w:rsidRPr="00F12145" w:rsidRDefault="00261E50" w:rsidP="00F12145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F12145">
        <w:rPr>
          <w:rFonts w:ascii="Times New Roman" w:hAnsi="Times New Roman" w:cs="Times New Roman"/>
        </w:rPr>
        <w:t xml:space="preserve"> Rodzice/prawni opiekunowie dziecka powinni </w:t>
      </w:r>
      <w:r>
        <w:rPr>
          <w:rFonts w:ascii="Times New Roman" w:hAnsi="Times New Roman" w:cs="Times New Roman"/>
        </w:rPr>
        <w:t>zapewnić</w:t>
      </w:r>
      <w:r w:rsidRPr="00F12145">
        <w:rPr>
          <w:rFonts w:ascii="Times New Roman" w:hAnsi="Times New Roman" w:cs="Times New Roman"/>
        </w:rPr>
        <w:t xml:space="preserve"> odpowiednie warunki do realizacji nauki z użyciem metod i technik kształcenia na odległość</w:t>
      </w:r>
      <w:r>
        <w:rPr>
          <w:rFonts w:ascii="Times New Roman" w:hAnsi="Times New Roman" w:cs="Times New Roman"/>
        </w:rPr>
        <w:t>,</w:t>
      </w:r>
      <w:r w:rsidRPr="00F12145">
        <w:rPr>
          <w:rFonts w:ascii="Times New Roman" w:hAnsi="Times New Roman" w:cs="Times New Roman"/>
        </w:rPr>
        <w:t xml:space="preserve"> </w:t>
      </w:r>
    </w:p>
    <w:p w:rsidR="00261E50" w:rsidRPr="00F12145" w:rsidRDefault="00261E50" w:rsidP="00F12145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F12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12145">
        <w:rPr>
          <w:rFonts w:ascii="Times New Roman" w:hAnsi="Times New Roman" w:cs="Times New Roman"/>
        </w:rPr>
        <w:t xml:space="preserve">uczniowie powinni mieć dostęp do sieci Internet oraz urządzeń umożliwiających połączenie z nim, wyposażonych w ekran, klawiaturę oraz mysz lub inne urządzenie kierujące wskaźnikiem ekranowym. Zalecany (ale niewymagany) jest dostęp do drukarki czy też posiadanie mikrofonu lub kamerki. </w:t>
      </w:r>
    </w:p>
    <w:p w:rsidR="00261E50" w:rsidRPr="00F12145" w:rsidRDefault="00261E50" w:rsidP="00F12145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F12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12145">
        <w:rPr>
          <w:rFonts w:ascii="Times New Roman" w:hAnsi="Times New Roman" w:cs="Times New Roman"/>
        </w:rPr>
        <w:t>W razie problemów z zapewnieniem właściwych warunków do nauki zdalnej rodzice/prawni opiekunowie powinni ten fakt niezwłocznie zgłosić</w:t>
      </w:r>
      <w:r>
        <w:rPr>
          <w:rFonts w:ascii="Times New Roman" w:hAnsi="Times New Roman" w:cs="Times New Roman"/>
        </w:rPr>
        <w:t xml:space="preserve"> wychowawcy klasy.</w:t>
      </w:r>
      <w:r w:rsidRPr="00F12145">
        <w:rPr>
          <w:rFonts w:ascii="Times New Roman" w:hAnsi="Times New Roman" w:cs="Times New Roman"/>
        </w:rPr>
        <w:t xml:space="preserve"> </w:t>
      </w:r>
    </w:p>
    <w:p w:rsidR="00261E50" w:rsidRPr="00F12145" w:rsidRDefault="00261E50" w:rsidP="00F12145">
      <w:pPr>
        <w:pStyle w:val="Default"/>
        <w:spacing w:after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F12145">
        <w:rPr>
          <w:rFonts w:ascii="Times New Roman" w:hAnsi="Times New Roman" w:cs="Times New Roman"/>
        </w:rPr>
        <w:t xml:space="preserve"> Szkoła we współpracy z organem prowadzącym w miarę możliwości może użyczyć potrze</w:t>
      </w:r>
      <w:r>
        <w:rPr>
          <w:rFonts w:ascii="Times New Roman" w:hAnsi="Times New Roman" w:cs="Times New Roman"/>
        </w:rPr>
        <w:t>bnych środków do nauki zdalnej ( przewiduje się podpisanie stosownej umowy użyczenia sprzętu).</w:t>
      </w:r>
    </w:p>
    <w:p w:rsidR="00261E50" w:rsidRDefault="00261E50" w:rsidP="007F06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F0684">
        <w:rPr>
          <w:rFonts w:ascii="Times New Roman" w:hAnsi="Times New Roman" w:cs="Times New Roman"/>
        </w:rPr>
        <w:t xml:space="preserve">)  W przypadku braku takich możliwości szkoła we współpracy z rodzicami/prawnymi opiekunami ustala sposób realizacji kształcenia na odległość. </w:t>
      </w:r>
    </w:p>
    <w:p w:rsidR="00261E50" w:rsidRPr="007F0684" w:rsidRDefault="00261E50" w:rsidP="007F0684">
      <w:pPr>
        <w:pStyle w:val="Default"/>
        <w:rPr>
          <w:rFonts w:ascii="Times New Roman" w:hAnsi="Times New Roman" w:cs="Times New Roman"/>
        </w:rPr>
      </w:pPr>
    </w:p>
    <w:p w:rsidR="00261E50" w:rsidRPr="007F0684" w:rsidRDefault="00261E50" w:rsidP="007F0684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7F0684">
        <w:rPr>
          <w:rFonts w:ascii="Times New Roman" w:hAnsi="Times New Roman" w:cs="Times New Roman"/>
        </w:rPr>
        <w:t xml:space="preserve"> W przypadku problemów technicznych szkoła postara się zdalnie wesprzeć w ich rozwiązaniu. </w:t>
      </w:r>
    </w:p>
    <w:p w:rsidR="00261E50" w:rsidRDefault="00261E50" w:rsidP="007F0684">
      <w:pPr>
        <w:pStyle w:val="Default"/>
        <w:spacing w:after="22"/>
        <w:rPr>
          <w:rFonts w:ascii="Times New Roman" w:hAnsi="Times New Roman" w:cs="Times New Roman"/>
          <w:b/>
          <w:bCs/>
        </w:rPr>
      </w:pPr>
    </w:p>
    <w:p w:rsidR="00261E50" w:rsidRPr="007F0684" w:rsidRDefault="00261E50" w:rsidP="006F376C">
      <w:pPr>
        <w:pStyle w:val="Default"/>
        <w:spacing w:after="22"/>
        <w:rPr>
          <w:rFonts w:ascii="Times New Roman" w:hAnsi="Times New Roman" w:cs="Times New Roman"/>
        </w:rPr>
      </w:pPr>
      <w:r w:rsidRPr="007F0684">
        <w:rPr>
          <w:rFonts w:ascii="Times New Roman" w:hAnsi="Times New Roman" w:cs="Times New Roman"/>
          <w:b/>
          <w:bCs/>
        </w:rPr>
        <w:t xml:space="preserve">2. Stanowisko pracy ucznia. </w:t>
      </w:r>
    </w:p>
    <w:p w:rsidR="00261E50" w:rsidRPr="007F0684" w:rsidRDefault="00261E50" w:rsidP="006F376C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7F0684">
        <w:rPr>
          <w:rFonts w:ascii="Times New Roman" w:hAnsi="Times New Roman" w:cs="Times New Roman"/>
        </w:rPr>
        <w:t>Wykorzystanie sprzętu komputero</w:t>
      </w:r>
      <w:r>
        <w:rPr>
          <w:rFonts w:ascii="Times New Roman" w:hAnsi="Times New Roman" w:cs="Times New Roman"/>
        </w:rPr>
        <w:t xml:space="preserve">wego, tabletu lub telefonu </w:t>
      </w:r>
      <w:r w:rsidRPr="007F0684">
        <w:rPr>
          <w:rFonts w:ascii="Times New Roman" w:hAnsi="Times New Roman" w:cs="Times New Roman"/>
        </w:rPr>
        <w:t xml:space="preserve">nie odbywa się w celach rozrywkowych. </w:t>
      </w:r>
    </w:p>
    <w:p w:rsidR="00261E50" w:rsidRPr="007F0684" w:rsidRDefault="00261E50" w:rsidP="006F376C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7F0684">
        <w:rPr>
          <w:rFonts w:ascii="Times New Roman" w:hAnsi="Times New Roman" w:cs="Times New Roman"/>
        </w:rPr>
        <w:t xml:space="preserve"> Należy ze zrozumieniem podejść do konieczności zapewnienia komfortu i wygody pracy uczniów. </w:t>
      </w: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7F0684">
        <w:rPr>
          <w:rFonts w:ascii="Times New Roman" w:hAnsi="Times New Roman" w:cs="Times New Roman"/>
        </w:rPr>
        <w:t xml:space="preserve"> Zaleca się zapewnienie, schludnego, czystego biurka, odpowiednich narzędzi pracy oraz dobrego oświetlenia i ergonomii zgodnych z zasadami BHP. </w:t>
      </w:r>
    </w:p>
    <w:p w:rsidR="00261E50" w:rsidRPr="007F0684" w:rsidRDefault="00261E50" w:rsidP="006F37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7F0684">
        <w:rPr>
          <w:rFonts w:ascii="Times New Roman" w:hAnsi="Times New Roman" w:cs="Times New Roman"/>
        </w:rPr>
        <w:t xml:space="preserve">Należy unikać pracy przy komputerze i urządzeniach mobilnych w godzinach wieczornych i nocnych. Jeśli uczeń decyduje się za zgodą rodziców na pracę po zmroku zalecamy ustawienie w systemie operacyjnym filtra światła niebieskiego, aby uniknąć problemów ze zmęczeniem i bezsennością oraz zastosować właściwe oświetlenie. </w:t>
      </w:r>
    </w:p>
    <w:p w:rsidR="00261E50" w:rsidRPr="007F0684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spacing w:after="17"/>
        <w:rPr>
          <w:rFonts w:ascii="Times New Roman" w:hAnsi="Times New Roman" w:cs="Times New Roman"/>
          <w:b/>
          <w:bCs/>
        </w:rPr>
      </w:pPr>
    </w:p>
    <w:p w:rsidR="00261E50" w:rsidRPr="007F0684" w:rsidRDefault="00261E50" w:rsidP="006F376C">
      <w:pPr>
        <w:pStyle w:val="Default"/>
        <w:spacing w:after="17"/>
        <w:rPr>
          <w:rFonts w:ascii="Times New Roman" w:hAnsi="Times New Roman" w:cs="Times New Roman"/>
        </w:rPr>
      </w:pPr>
      <w:r w:rsidRPr="007F0684">
        <w:rPr>
          <w:rFonts w:ascii="Times New Roman" w:hAnsi="Times New Roman" w:cs="Times New Roman"/>
          <w:b/>
          <w:bCs/>
        </w:rPr>
        <w:t xml:space="preserve">3. Przerwy w pracy </w:t>
      </w: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7F0684">
        <w:rPr>
          <w:rFonts w:ascii="Times New Roman" w:hAnsi="Times New Roman" w:cs="Times New Roman"/>
        </w:rPr>
        <w:t xml:space="preserve"> Aby wzrok mógł odpocząć zaleca się patrzenie przez okno lub kilka chwil aktywnego wypoczynku. Warto też wykonać odpowiednie ćwiczenia fizyczne, przeznaczone dla osób pracujących ze sprzętem komputerowym. </w:t>
      </w:r>
    </w:p>
    <w:p w:rsidR="00261E50" w:rsidRPr="006E453A" w:rsidRDefault="00261E50" w:rsidP="006F376C">
      <w:pPr>
        <w:pStyle w:val="Default"/>
        <w:rPr>
          <w:rFonts w:ascii="Times New Roman" w:hAnsi="Times New Roman" w:cs="Times New Roman"/>
        </w:rPr>
      </w:pPr>
      <w:r w:rsidRPr="006E453A">
        <w:rPr>
          <w:rFonts w:ascii="Times New Roman" w:hAnsi="Times New Roman" w:cs="Times New Roman"/>
        </w:rPr>
        <w:t xml:space="preserve">b) Uczniom zalecamy wykonanie </w:t>
      </w:r>
      <w:r>
        <w:rPr>
          <w:rFonts w:ascii="Times New Roman" w:hAnsi="Times New Roman" w:cs="Times New Roman"/>
        </w:rPr>
        <w:t xml:space="preserve">ćwiczeń </w:t>
      </w:r>
      <w:r w:rsidRPr="006E453A">
        <w:rPr>
          <w:rFonts w:ascii="Times New Roman" w:hAnsi="Times New Roman" w:cs="Times New Roman"/>
        </w:rPr>
        <w:t xml:space="preserve"> proponowanych przez nauczycieli wychowania fizycznego w ramach lekcji WF</w:t>
      </w:r>
      <w:r>
        <w:rPr>
          <w:rFonts w:ascii="Times New Roman" w:hAnsi="Times New Roman" w:cs="Times New Roman"/>
        </w:rPr>
        <w:t>.</w:t>
      </w:r>
      <w:r w:rsidRPr="006E453A">
        <w:rPr>
          <w:rFonts w:ascii="Times New Roman" w:hAnsi="Times New Roman" w:cs="Times New Roman"/>
        </w:rPr>
        <w:t xml:space="preserve"> </w:t>
      </w:r>
    </w:p>
    <w:p w:rsidR="00261E50" w:rsidRPr="006E453A" w:rsidRDefault="00261E50" w:rsidP="006F376C">
      <w:pPr>
        <w:pStyle w:val="Default"/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6E453A">
        <w:rPr>
          <w:rFonts w:ascii="Times New Roman" w:hAnsi="Times New Roman" w:cs="Times New Roman"/>
        </w:rPr>
        <w:t xml:space="preserve">Stanowczo odradza się w czasie przerw korzystania z urządzeń elektronicznych (przerwa nie może polegać na wykorzystaniu gier lub przeglądaniu stron internetowych). </w:t>
      </w: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E453A">
        <w:rPr>
          <w:rFonts w:ascii="Times New Roman" w:hAnsi="Times New Roman" w:cs="Times New Roman"/>
        </w:rPr>
        <w:t xml:space="preserve"> Należy bezwzględnie stosować zasady ergonomii, systematycznie odpoczywać oraz dbać o wentylację pomieszczenia. </w:t>
      </w:r>
    </w:p>
    <w:p w:rsidR="00261E50" w:rsidRDefault="00261E50" w:rsidP="006F376C">
      <w:pPr>
        <w:pStyle w:val="Default"/>
        <w:rPr>
          <w:rFonts w:ascii="Times New Roman" w:hAnsi="Times New Roman" w:cs="Times New Roman"/>
          <w:lang w:eastAsia="pl-PL"/>
        </w:rPr>
      </w:pPr>
      <w:r w:rsidRPr="006C2F34">
        <w:rPr>
          <w:rFonts w:ascii="Times New Roman" w:hAnsi="Times New Roman" w:cs="Times New Roman"/>
        </w:rPr>
        <w:t>e) Szczegółowe normy dla nauczycieli</w:t>
      </w:r>
      <w:r>
        <w:rPr>
          <w:rFonts w:ascii="Times New Roman" w:hAnsi="Times New Roman" w:cs="Times New Roman"/>
        </w:rPr>
        <w:t xml:space="preserve"> i uczniów</w:t>
      </w:r>
      <w:r w:rsidRPr="006C2F34">
        <w:rPr>
          <w:rFonts w:ascii="Times New Roman" w:hAnsi="Times New Roman" w:cs="Times New Roman"/>
        </w:rPr>
        <w:t xml:space="preserve"> można odnaleźć w Rozporządzeniu Ministra Pracy i Polityki Socjalnej z 1 grudnia 1998 roku w sprawie bezpieczeństwa i higieny pracy na stanowiskach w</w:t>
      </w:r>
      <w:r>
        <w:rPr>
          <w:rFonts w:ascii="Times New Roman" w:hAnsi="Times New Roman" w:cs="Times New Roman"/>
        </w:rPr>
        <w:t>yposażonych w monitory ekranowe</w:t>
      </w:r>
      <w:r w:rsidRPr="006C2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lub </w:t>
      </w:r>
      <w:hyperlink r:id="rId8" w:history="1">
        <w:r w:rsidRPr="009B4909">
          <w:rPr>
            <w:rStyle w:val="Hyperlink"/>
            <w:rFonts w:ascii="Times New Roman" w:hAnsi="Times New Roman" w:cs="Times New Roman"/>
            <w:lang w:eastAsia="pl-PL"/>
          </w:rPr>
          <w:t>https://asystentbhp.pl/ergonomia-zasady-i-postulaty/</w:t>
        </w:r>
      </w:hyperlink>
      <w:r>
        <w:rPr>
          <w:rFonts w:ascii="Times New Roman" w:hAnsi="Times New Roman" w:cs="Times New Roman"/>
          <w:lang w:eastAsia="pl-PL"/>
        </w:rPr>
        <w:t xml:space="preserve">. </w:t>
      </w: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Pr="00860413" w:rsidRDefault="00261E50" w:rsidP="0086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0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261E50" w:rsidRPr="006F376C" w:rsidRDefault="00261E50" w:rsidP="0086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 w sieci – RODO.</w:t>
      </w:r>
    </w:p>
    <w:p w:rsidR="00261E50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E50" w:rsidRPr="006F376C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Przetwarzanie danych osobowych ucznia i nauczyciela. </w:t>
      </w:r>
    </w:p>
    <w:p w:rsidR="00261E50" w:rsidRPr="006F376C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 Przetwarzanie danych osobowych podczas kształcenia zdalnego jest realizowane przez szkołę na podstawie obowiązujących w szkole regulacji RODO oraz rozporządzania Ministerstwa Edukacji Narodowej dotyczącego kształcenia zdalnego. </w:t>
      </w:r>
    </w:p>
    <w:p w:rsidR="00261E50" w:rsidRPr="006F376C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 Szkoła może wymagać od ucznia jedynie danych niezbędnych do założenia przez niego konta w odpowiednim systemie zdalnego nauczania oraz w celu realizacji obowiązku nauki w formie zdalnej (na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>np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. 35 ustawy – Prawa oświatowego 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>np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. 6 ust. 1 lit. E RODO). </w:t>
      </w:r>
    </w:p>
    <w:p w:rsidR="00261E50" w:rsidRPr="006F376C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Rodzic /opiekun prawny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 ma prawo wiedzieć, jak szkoła jako administrator będzie przetwarzała dane osobowe jego </w:t>
      </w:r>
      <w:r>
        <w:rPr>
          <w:rFonts w:ascii="Times New Roman" w:hAnsi="Times New Roman" w:cs="Times New Roman"/>
          <w:color w:val="000000"/>
          <w:sz w:val="24"/>
          <w:szCs w:val="24"/>
        </w:rPr>
        <w:t>dziecka w trakcie nauki zdalnej.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1E50" w:rsidRPr="006F376C" w:rsidRDefault="00261E50" w:rsidP="006F376C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Jeżeli platformy wykorzystywane do zdalnego nauczania są odrębnymi od szkoły administratorami przetwarzanych przez siebie danych, to rodzice i dzieci powinni od nich otrzymać klauzulę informacyjną o podstawowych zasadach i zakresie zbierania danych oraz administratorze, </w:t>
      </w:r>
      <w:r>
        <w:rPr>
          <w:rFonts w:ascii="Times New Roman" w:hAnsi="Times New Roman" w:cs="Times New Roman"/>
          <w:color w:val="000000"/>
          <w:sz w:val="24"/>
          <w:szCs w:val="24"/>
        </w:rPr>
        <w:t>np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>. podczas zakładania konta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1E50" w:rsidRPr="006F376C" w:rsidRDefault="00261E50" w:rsidP="006F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50" w:rsidRPr="00860413" w:rsidRDefault="00261E50" w:rsidP="00860413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Zagrożenie w sieci Internet.</w:t>
      </w:r>
      <w:r w:rsidRPr="00860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1E50" w:rsidRPr="00860413" w:rsidRDefault="00261E50" w:rsidP="00860413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Ochrona uczniów przed zagrożeniami w sieci Internet jest obowiązkiem rodziców/opiekunów prawnych. Należy zachować w tym względzie szczególną czujność. </w:t>
      </w:r>
    </w:p>
    <w:p w:rsidR="00261E50" w:rsidRPr="00860413" w:rsidRDefault="00261E50" w:rsidP="00860413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Rekomenduje się zastosowanie mechanizmów kontroli rodzicielskiej. </w:t>
      </w:r>
    </w:p>
    <w:p w:rsidR="00261E50" w:rsidRPr="00860413" w:rsidRDefault="00261E50" w:rsidP="00860413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Należy zwracać uwagę na wszystkie programy, aplikacje czy strony internetowe używane podczas nauczania zdalnego. </w:t>
      </w:r>
    </w:p>
    <w:p w:rsidR="00261E50" w:rsidRPr="00860413" w:rsidRDefault="00261E50" w:rsidP="00860413">
      <w:pPr>
        <w:autoSpaceDE w:val="0"/>
        <w:autoSpaceDN w:val="0"/>
        <w:adjustRightInd w:val="0"/>
        <w:spacing w:after="14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Nauczyciel korzystając z tego typu </w:t>
      </w:r>
      <w:r>
        <w:rPr>
          <w:rFonts w:ascii="Times New Roman" w:hAnsi="Times New Roman" w:cs="Times New Roman"/>
          <w:color w:val="000000"/>
          <w:sz w:val="24"/>
          <w:szCs w:val="24"/>
        </w:rPr>
        <w:t>rozwiązań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i wskazując je uczniom podczas nauczania zdalnego kieruje się zasadami bezpieczeństwa w sieci. </w:t>
      </w:r>
    </w:p>
    <w:p w:rsidR="00261E50" w:rsidRDefault="00261E50" w:rsidP="0086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 Zakazuje się korzystania ze stron wskazywanych przez przeglądarkę lub programy antywirusowe zainstalowane na komputerze jako podejrzane, nie należy także włączać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reklam internetowych</w:t>
      </w:r>
      <w:r w:rsidRPr="00860413">
        <w:rPr>
          <w:rFonts w:ascii="Times New Roman" w:hAnsi="Times New Roman" w:cs="Times New Roman"/>
          <w:color w:val="000000"/>
          <w:sz w:val="24"/>
          <w:szCs w:val="24"/>
        </w:rPr>
        <w:t xml:space="preserve">, jakie mogą pojawić się w czasie korzystania z nauczania zdalnego, na linki do serwisów niewskazywanych bezpośrednio przez nauczyciela, nie pobierać załączników niewskazanych przez nauczyciela. </w:t>
      </w:r>
    </w:p>
    <w:p w:rsidR="00261E50" w:rsidRPr="006C2F34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Pr="009B30A5" w:rsidRDefault="00261E50" w:rsidP="009B30A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9B30A5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B30A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końcowe.</w:t>
      </w:r>
    </w:p>
    <w:p w:rsidR="00261E50" w:rsidRDefault="00261E50" w:rsidP="005E14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nauczycieli z uczniami i rodzicami/prawnymi opiekunami stanowi załącznik nr. 1 do niniejszego regulaminu.</w:t>
      </w:r>
    </w:p>
    <w:p w:rsidR="00261E50" w:rsidRPr="005E1459" w:rsidRDefault="00261E50" w:rsidP="005E14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może być modyfikowany w zależności od zmieniającej się sytuacji pandemicznej w kraju i w szkole.</w:t>
      </w:r>
    </w:p>
    <w:p w:rsidR="00261E50" w:rsidRDefault="00261E50" w:rsidP="00FB2A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6DB7">
        <w:rPr>
          <w:rFonts w:ascii="Times New Roman" w:hAnsi="Times New Roman" w:cs="Times New Roman"/>
          <w:sz w:val="24"/>
          <w:szCs w:val="24"/>
        </w:rPr>
        <w:t>Regulamin wchodzi w życie z dniem 26.10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Default="00261E50" w:rsidP="00FB2A3D">
      <w:pPr>
        <w:pStyle w:val="ListParagraph"/>
        <w:jc w:val="right"/>
        <w:rPr>
          <w:rFonts w:ascii="Times New Roman" w:hAnsi="Times New Roman" w:cs="Times New Roman"/>
          <w:i/>
          <w:iCs/>
        </w:rPr>
      </w:pPr>
    </w:p>
    <w:p w:rsidR="00261E50" w:rsidRPr="00FB2A3D" w:rsidRDefault="00261E50" w:rsidP="00FB2A3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B2A3D">
        <w:rPr>
          <w:rFonts w:ascii="Times New Roman" w:hAnsi="Times New Roman" w:cs="Times New Roman"/>
          <w:i/>
          <w:iCs/>
        </w:rPr>
        <w:t>Zał. nr 1</w:t>
      </w:r>
    </w:p>
    <w:p w:rsidR="00261E50" w:rsidRDefault="00261E50" w:rsidP="00913D04">
      <w:pPr>
        <w:pStyle w:val="Default"/>
        <w:jc w:val="right"/>
        <w:rPr>
          <w:rFonts w:ascii="Times New Roman" w:hAnsi="Times New Roman" w:cs="Times New Roman"/>
        </w:rPr>
      </w:pPr>
    </w:p>
    <w:p w:rsidR="00261E50" w:rsidRDefault="00261E50" w:rsidP="00913D04">
      <w:pPr>
        <w:pStyle w:val="Default"/>
        <w:jc w:val="center"/>
        <w:rPr>
          <w:rFonts w:ascii="Times New Roman" w:hAnsi="Times New Roman" w:cs="Times New Roman"/>
        </w:rPr>
      </w:pPr>
    </w:p>
    <w:p w:rsidR="00261E50" w:rsidRDefault="00261E50" w:rsidP="00913D04">
      <w:pPr>
        <w:pStyle w:val="Default"/>
        <w:jc w:val="right"/>
        <w:rPr>
          <w:rFonts w:ascii="Times New Roman" w:hAnsi="Times New Roman" w:cs="Times New Roman"/>
        </w:rPr>
      </w:pPr>
    </w:p>
    <w:p w:rsidR="00261E50" w:rsidRDefault="00261E50" w:rsidP="0091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D04">
        <w:rPr>
          <w:rFonts w:ascii="Times New Roman" w:hAnsi="Times New Roman" w:cs="Times New Roman"/>
          <w:b/>
          <w:bCs/>
          <w:sz w:val="24"/>
          <w:szCs w:val="24"/>
        </w:rPr>
        <w:t>Harmonogram konsultacji czasie nauki zdalnej</w:t>
      </w: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188"/>
        <w:gridCol w:w="1722"/>
        <w:gridCol w:w="2606"/>
        <w:gridCol w:w="2141"/>
        <w:gridCol w:w="6"/>
      </w:tblGrid>
      <w:tr w:rsidR="00261E50" w:rsidRPr="00274C10">
        <w:trPr>
          <w:gridAfter w:val="1"/>
          <w:wAfter w:w="6" w:type="dxa"/>
        </w:trPr>
        <w:tc>
          <w:tcPr>
            <w:tcW w:w="543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kontaktu</w:t>
            </w: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i czas konsultacji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3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Agata Kobyłko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polski, zajęcia z wych.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 i środa                            8.00 -  14.00, wtorek i czwartek 8.00 – 12.20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Magdalena Grabowska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angielski, zajęcia z wych.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Poniedziałek, środa, piątek                             8.00 -13.10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Mariola Leśniak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Przyroda, geografia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Wtorek, czwartek                        11.30 – 13.10, piątek                             10. 25  -12.20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Zbigniew Kogut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Matematyka, zajęcia z wych.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 –                              8.45 -12.20,     wtorek, czwartek                          8.00 – 11.30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Środa 8.00 – 13.10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Jaworski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Wychowanie fizyczne, zajęcia z wych.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                 8.00 – 11.30 wtorek                       8.45 – 12.20       środa                  11.30 – 14.00 czwartek                   10.45 – 14.00                       piątek                             8.45  -14.00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Agata Statek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              12.20 – 14.45                                    czwartek                              8.00  - 9.35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 Łącka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czwartek                              9.40 – 14.00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Marta Błasińska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czwartek                              8.00  - 10. 25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Dziedzic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                              8.00  - 10. 25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Wojciech Machaj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                              8.00   - 11.30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Monika Talik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                            11.30  - 14.00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Józef Drożdż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Technika, informatyka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                              8.00  - 14.00</w:t>
            </w:r>
          </w:p>
        </w:tc>
      </w:tr>
      <w:tr w:rsidR="00261E50" w:rsidRPr="00274C10">
        <w:trPr>
          <w:gridAfter w:val="1"/>
          <w:wAfter w:w="6" w:type="dxa"/>
        </w:trPr>
        <w:tc>
          <w:tcPr>
            <w:tcW w:w="549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Sławomir Patalita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Wiedza o społ.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wtorek                     8.00 – 12.20                         środa                              8.00  -10.45</w:t>
            </w:r>
          </w:p>
        </w:tc>
      </w:tr>
      <w:tr w:rsidR="00261E50" w:rsidRPr="00274C10">
        <w:tc>
          <w:tcPr>
            <w:tcW w:w="543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Celina Jacewicz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gridSpan w:val="2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czwartek                              12.20  - 13.10</w:t>
            </w:r>
          </w:p>
        </w:tc>
      </w:tr>
      <w:tr w:rsidR="00261E50" w:rsidRPr="00274C10">
        <w:tc>
          <w:tcPr>
            <w:tcW w:w="543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Zuzanna Cisak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gridSpan w:val="2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  -  raz w miesiącu                            14.00 – 14.45</w:t>
            </w:r>
          </w:p>
        </w:tc>
      </w:tr>
      <w:tr w:rsidR="00261E50" w:rsidRPr="00274C10">
        <w:tc>
          <w:tcPr>
            <w:tcW w:w="543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Przemysław Budnik</w:t>
            </w: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Kontakt telefoniczny                 i mailowy </w:t>
            </w:r>
          </w:p>
          <w:p w:rsidR="00261E50" w:rsidRPr="00274C10" w:rsidRDefault="00261E50" w:rsidP="00274C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gridSpan w:val="2"/>
          </w:tcPr>
          <w:p w:rsidR="00261E50" w:rsidRPr="00274C10" w:rsidRDefault="00261E50" w:rsidP="00274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74C1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poniedziałek, wtorek                              8.00  - 13.10               piątek                        11.45 – 13.10</w:t>
            </w:r>
          </w:p>
        </w:tc>
      </w:tr>
      <w:tr w:rsidR="00261E50" w:rsidRPr="00274C10">
        <w:tc>
          <w:tcPr>
            <w:tcW w:w="543" w:type="dxa"/>
          </w:tcPr>
          <w:p w:rsidR="00261E50" w:rsidRPr="00274C10" w:rsidRDefault="00261E50" w:rsidP="0027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261E50" w:rsidRPr="00274C10" w:rsidRDefault="00261E50" w:rsidP="0027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261E50" w:rsidRPr="00274C10" w:rsidRDefault="00261E50" w:rsidP="0027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61E50" w:rsidRPr="00274C10" w:rsidRDefault="00261E50" w:rsidP="0027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261E50" w:rsidRPr="00274C10" w:rsidRDefault="00261E50" w:rsidP="0027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1E50" w:rsidRPr="00913D04" w:rsidRDefault="00261E50" w:rsidP="0091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Default="00261E50" w:rsidP="006F376C">
      <w:pPr>
        <w:pStyle w:val="Default"/>
        <w:rPr>
          <w:rFonts w:ascii="Times New Roman" w:hAnsi="Times New Roman" w:cs="Times New Roman"/>
        </w:rPr>
      </w:pPr>
    </w:p>
    <w:p w:rsidR="00261E50" w:rsidRPr="00A932E8" w:rsidRDefault="00261E50" w:rsidP="00A93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 w:rsidP="00ED1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Pr="00ED106D" w:rsidRDefault="00261E50" w:rsidP="00ED1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50" w:rsidRDefault="00261E50"/>
    <w:sectPr w:rsidR="00261E50" w:rsidSect="007157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50" w:rsidRDefault="00261E50">
      <w:pPr>
        <w:spacing w:after="0" w:line="240" w:lineRule="auto"/>
      </w:pPr>
      <w:r>
        <w:separator/>
      </w:r>
    </w:p>
  </w:endnote>
  <w:endnote w:type="continuationSeparator" w:id="0">
    <w:p w:rsidR="00261E50" w:rsidRDefault="002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50" w:rsidRDefault="00261E50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261E50" w:rsidRDefault="00261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50" w:rsidRDefault="00261E50">
      <w:pPr>
        <w:spacing w:after="0" w:line="240" w:lineRule="auto"/>
      </w:pPr>
      <w:r>
        <w:separator/>
      </w:r>
    </w:p>
  </w:footnote>
  <w:footnote w:type="continuationSeparator" w:id="0">
    <w:p w:rsidR="00261E50" w:rsidRDefault="0026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199"/>
    <w:multiLevelType w:val="hybridMultilevel"/>
    <w:tmpl w:val="214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774"/>
    <w:multiLevelType w:val="hybridMultilevel"/>
    <w:tmpl w:val="4220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3B4C"/>
    <w:multiLevelType w:val="hybridMultilevel"/>
    <w:tmpl w:val="173A5A3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5316"/>
    <w:multiLevelType w:val="hybridMultilevel"/>
    <w:tmpl w:val="7A2C68E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C0F"/>
    <w:multiLevelType w:val="hybridMultilevel"/>
    <w:tmpl w:val="A1BAF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2944E03"/>
    <w:multiLevelType w:val="hybridMultilevel"/>
    <w:tmpl w:val="71C6273E"/>
    <w:lvl w:ilvl="0" w:tplc="029A1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E60"/>
    <w:multiLevelType w:val="hybridMultilevel"/>
    <w:tmpl w:val="E168003E"/>
    <w:lvl w:ilvl="0" w:tplc="46D6FF6E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5F05"/>
    <w:multiLevelType w:val="hybridMultilevel"/>
    <w:tmpl w:val="FAA40550"/>
    <w:lvl w:ilvl="0" w:tplc="9DE25180">
      <w:start w:val="3"/>
      <w:numFmt w:val="upperLetter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26F"/>
    <w:multiLevelType w:val="hybridMultilevel"/>
    <w:tmpl w:val="A4FE1272"/>
    <w:lvl w:ilvl="0" w:tplc="C9DC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4EBC"/>
    <w:multiLevelType w:val="hybridMultilevel"/>
    <w:tmpl w:val="FC60BBF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7D45"/>
    <w:multiLevelType w:val="hybridMultilevel"/>
    <w:tmpl w:val="49E663FA"/>
    <w:lvl w:ilvl="0" w:tplc="E9982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4058C4"/>
    <w:multiLevelType w:val="hybridMultilevel"/>
    <w:tmpl w:val="41188B2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F33D1"/>
    <w:multiLevelType w:val="hybridMultilevel"/>
    <w:tmpl w:val="0D14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1A1F"/>
    <w:multiLevelType w:val="hybridMultilevel"/>
    <w:tmpl w:val="AAE45DF0"/>
    <w:lvl w:ilvl="0" w:tplc="C5E4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1C5A"/>
    <w:multiLevelType w:val="hybridMultilevel"/>
    <w:tmpl w:val="DE2A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A11DFC"/>
    <w:multiLevelType w:val="hybridMultilevel"/>
    <w:tmpl w:val="F942F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7CE6B5C"/>
    <w:multiLevelType w:val="hybridMultilevel"/>
    <w:tmpl w:val="E83AB12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61336"/>
    <w:multiLevelType w:val="hybridMultilevel"/>
    <w:tmpl w:val="CB36550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50004"/>
    <w:multiLevelType w:val="hybridMultilevel"/>
    <w:tmpl w:val="84F673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5F701477"/>
    <w:multiLevelType w:val="hybridMultilevel"/>
    <w:tmpl w:val="83027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81F3D2A"/>
    <w:multiLevelType w:val="hybridMultilevel"/>
    <w:tmpl w:val="62561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B29616B"/>
    <w:multiLevelType w:val="hybridMultilevel"/>
    <w:tmpl w:val="0A98DC18"/>
    <w:lvl w:ilvl="0" w:tplc="C0F8A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CD422A"/>
    <w:multiLevelType w:val="hybridMultilevel"/>
    <w:tmpl w:val="D4E0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D1B41"/>
    <w:multiLevelType w:val="hybridMultilevel"/>
    <w:tmpl w:val="C5F269F4"/>
    <w:lvl w:ilvl="0" w:tplc="2DA44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243A4"/>
    <w:multiLevelType w:val="hybridMultilevel"/>
    <w:tmpl w:val="560ED05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5">
    <w:nsid w:val="75E232E4"/>
    <w:multiLevelType w:val="multilevel"/>
    <w:tmpl w:val="466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EC2360D"/>
    <w:multiLevelType w:val="hybridMultilevel"/>
    <w:tmpl w:val="E2128F46"/>
    <w:lvl w:ilvl="0" w:tplc="1DDCE0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23"/>
  </w:num>
  <w:num w:numId="5">
    <w:abstractNumId w:val="8"/>
  </w:num>
  <w:num w:numId="6">
    <w:abstractNumId w:val="10"/>
  </w:num>
  <w:num w:numId="7">
    <w:abstractNumId w:val="18"/>
  </w:num>
  <w:num w:numId="8">
    <w:abstractNumId w:val="25"/>
  </w:num>
  <w:num w:numId="9">
    <w:abstractNumId w:val="7"/>
  </w:num>
  <w:num w:numId="10">
    <w:abstractNumId w:val="24"/>
  </w:num>
  <w:num w:numId="11">
    <w:abstractNumId w:val="17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9"/>
  </w:num>
  <w:num w:numId="22">
    <w:abstractNumId w:val="21"/>
  </w:num>
  <w:num w:numId="23">
    <w:abstractNumId w:val="15"/>
  </w:num>
  <w:num w:numId="24">
    <w:abstractNumId w:val="20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06D"/>
    <w:rsid w:val="00014461"/>
    <w:rsid w:val="000165DE"/>
    <w:rsid w:val="000278FC"/>
    <w:rsid w:val="00053D2D"/>
    <w:rsid w:val="000F090B"/>
    <w:rsid w:val="000F418A"/>
    <w:rsid w:val="0014649D"/>
    <w:rsid w:val="00171504"/>
    <w:rsid w:val="001974FE"/>
    <w:rsid w:val="001B2E36"/>
    <w:rsid w:val="001C32FB"/>
    <w:rsid w:val="001E67D6"/>
    <w:rsid w:val="002366A1"/>
    <w:rsid w:val="00261E50"/>
    <w:rsid w:val="00274C10"/>
    <w:rsid w:val="00274CCD"/>
    <w:rsid w:val="00286CC3"/>
    <w:rsid w:val="002A18C2"/>
    <w:rsid w:val="002A2829"/>
    <w:rsid w:val="002A507D"/>
    <w:rsid w:val="002F0278"/>
    <w:rsid w:val="003003E2"/>
    <w:rsid w:val="00332E2E"/>
    <w:rsid w:val="003376A2"/>
    <w:rsid w:val="003448A9"/>
    <w:rsid w:val="0039046A"/>
    <w:rsid w:val="003B46D7"/>
    <w:rsid w:val="003E779C"/>
    <w:rsid w:val="004446C0"/>
    <w:rsid w:val="0045156A"/>
    <w:rsid w:val="00482D41"/>
    <w:rsid w:val="004A40FC"/>
    <w:rsid w:val="004A735B"/>
    <w:rsid w:val="004E3986"/>
    <w:rsid w:val="004F790B"/>
    <w:rsid w:val="0050633A"/>
    <w:rsid w:val="0050767A"/>
    <w:rsid w:val="00523FB3"/>
    <w:rsid w:val="00534372"/>
    <w:rsid w:val="0056152E"/>
    <w:rsid w:val="00583AAA"/>
    <w:rsid w:val="00593F66"/>
    <w:rsid w:val="005C0278"/>
    <w:rsid w:val="005C08CD"/>
    <w:rsid w:val="005E1459"/>
    <w:rsid w:val="00610B34"/>
    <w:rsid w:val="006652CB"/>
    <w:rsid w:val="006675BD"/>
    <w:rsid w:val="00672BA7"/>
    <w:rsid w:val="00675E5F"/>
    <w:rsid w:val="006874B2"/>
    <w:rsid w:val="006A4032"/>
    <w:rsid w:val="006C2F34"/>
    <w:rsid w:val="006C43B4"/>
    <w:rsid w:val="006E453A"/>
    <w:rsid w:val="006F376C"/>
    <w:rsid w:val="006F3EE2"/>
    <w:rsid w:val="006F680A"/>
    <w:rsid w:val="00707AD3"/>
    <w:rsid w:val="0071577C"/>
    <w:rsid w:val="00721CFD"/>
    <w:rsid w:val="00723F56"/>
    <w:rsid w:val="00724F6C"/>
    <w:rsid w:val="0076521A"/>
    <w:rsid w:val="007847BC"/>
    <w:rsid w:val="007B6C44"/>
    <w:rsid w:val="007F0684"/>
    <w:rsid w:val="008016F9"/>
    <w:rsid w:val="00860413"/>
    <w:rsid w:val="008B2C1B"/>
    <w:rsid w:val="008C5DB6"/>
    <w:rsid w:val="008F37CB"/>
    <w:rsid w:val="008F5B15"/>
    <w:rsid w:val="008F77A2"/>
    <w:rsid w:val="009031DE"/>
    <w:rsid w:val="00912481"/>
    <w:rsid w:val="00913D04"/>
    <w:rsid w:val="009B04FA"/>
    <w:rsid w:val="009B30A5"/>
    <w:rsid w:val="009B4909"/>
    <w:rsid w:val="00A06315"/>
    <w:rsid w:val="00A14EA5"/>
    <w:rsid w:val="00A2434A"/>
    <w:rsid w:val="00A27512"/>
    <w:rsid w:val="00A555BE"/>
    <w:rsid w:val="00A75C40"/>
    <w:rsid w:val="00A84BC7"/>
    <w:rsid w:val="00A86B78"/>
    <w:rsid w:val="00A932E8"/>
    <w:rsid w:val="00AB0806"/>
    <w:rsid w:val="00AD2A92"/>
    <w:rsid w:val="00AE1399"/>
    <w:rsid w:val="00B20644"/>
    <w:rsid w:val="00B37E4D"/>
    <w:rsid w:val="00B572BA"/>
    <w:rsid w:val="00B65108"/>
    <w:rsid w:val="00B931CB"/>
    <w:rsid w:val="00BB423A"/>
    <w:rsid w:val="00BF5145"/>
    <w:rsid w:val="00C31F13"/>
    <w:rsid w:val="00C825F2"/>
    <w:rsid w:val="00CB46F3"/>
    <w:rsid w:val="00CC23AE"/>
    <w:rsid w:val="00CC43E3"/>
    <w:rsid w:val="00D321A4"/>
    <w:rsid w:val="00D92FE4"/>
    <w:rsid w:val="00E77B17"/>
    <w:rsid w:val="00EB29F7"/>
    <w:rsid w:val="00ED106D"/>
    <w:rsid w:val="00EE0896"/>
    <w:rsid w:val="00F12145"/>
    <w:rsid w:val="00F407BD"/>
    <w:rsid w:val="00F44CAC"/>
    <w:rsid w:val="00F562C6"/>
    <w:rsid w:val="00F66DB7"/>
    <w:rsid w:val="00F72C67"/>
    <w:rsid w:val="00F72EC7"/>
    <w:rsid w:val="00F900CE"/>
    <w:rsid w:val="00FA761F"/>
    <w:rsid w:val="00FB1C5B"/>
    <w:rsid w:val="00FB2A3D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1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106D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B37E4D"/>
    <w:rPr>
      <w:color w:val="0000FF"/>
      <w:u w:val="single"/>
    </w:rPr>
  </w:style>
  <w:style w:type="paragraph" w:customStyle="1" w:styleId="Default">
    <w:name w:val="Default"/>
    <w:uiPriority w:val="99"/>
    <w:rsid w:val="008C5D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14461"/>
    <w:pPr>
      <w:ind w:left="720"/>
    </w:pPr>
  </w:style>
  <w:style w:type="paragraph" w:styleId="Header">
    <w:name w:val="header"/>
    <w:basedOn w:val="Normal"/>
    <w:link w:val="HeaderChar"/>
    <w:uiPriority w:val="99"/>
    <w:rsid w:val="00F6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DB7"/>
  </w:style>
  <w:style w:type="table" w:styleId="TableGrid">
    <w:name w:val="Table Grid"/>
    <w:basedOn w:val="TableNormal"/>
    <w:uiPriority w:val="99"/>
    <w:rsid w:val="00344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ystentbhp.pl/ergonomia-zasady-i-postula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0/1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2379</Words>
  <Characters>14275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Kowalski Ryszard</dc:creator>
  <cp:keywords/>
  <dc:description/>
  <cp:lastModifiedBy>Grzegorz Statek</cp:lastModifiedBy>
  <cp:revision>2</cp:revision>
  <dcterms:created xsi:type="dcterms:W3CDTF">2020-10-27T18:13:00Z</dcterms:created>
  <dcterms:modified xsi:type="dcterms:W3CDTF">2020-10-27T18:13:00Z</dcterms:modified>
</cp:coreProperties>
</file>